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FA" w:rsidRPr="00A240FA" w:rsidRDefault="00C003FA" w:rsidP="00C003FA">
      <w:pPr>
        <w:jc w:val="center"/>
        <w:rPr>
          <w:b/>
          <w:bCs/>
          <w:i/>
        </w:rPr>
      </w:pPr>
      <w:bookmarkStart w:id="0" w:name="_GoBack"/>
      <w:bookmarkEnd w:id="0"/>
      <w:r w:rsidRPr="00A240FA">
        <w:rPr>
          <w:b/>
          <w:bCs/>
          <w:i/>
        </w:rPr>
        <w:t>Anexo I</w:t>
      </w:r>
    </w:p>
    <w:p w:rsidR="00C003FA" w:rsidRPr="00A240FA" w:rsidRDefault="00C003FA" w:rsidP="00C003FA">
      <w:pPr>
        <w:shd w:val="clear" w:color="auto" w:fill="FFFFFF"/>
        <w:jc w:val="center"/>
        <w:rPr>
          <w:b/>
          <w:bCs/>
          <w:i/>
          <w:iCs/>
        </w:rPr>
      </w:pPr>
      <w:r w:rsidRPr="00A240FA">
        <w:rPr>
          <w:b/>
          <w:bCs/>
          <w:i/>
          <w:iCs/>
        </w:rPr>
        <w:t xml:space="preserve"> Solicitud de Comisionamiento Nacional</w:t>
      </w:r>
    </w:p>
    <w:p w:rsidR="00C003FA" w:rsidRPr="00A240FA" w:rsidRDefault="00C003FA" w:rsidP="00C003FA">
      <w:pPr>
        <w:rPr>
          <w:b/>
          <w:bCs/>
          <w:i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2552"/>
        <w:gridCol w:w="1984"/>
        <w:gridCol w:w="564"/>
        <w:gridCol w:w="854"/>
        <w:gridCol w:w="614"/>
        <w:gridCol w:w="141"/>
        <w:gridCol w:w="755"/>
        <w:gridCol w:w="1730"/>
      </w:tblGrid>
      <w:tr w:rsidR="00C003FA" w:rsidRPr="00A240FA" w:rsidTr="00DA5AD9">
        <w:trPr>
          <w:cantSplit/>
          <w:trHeight w:val="170"/>
          <w:jc w:val="center"/>
        </w:trPr>
        <w:tc>
          <w:tcPr>
            <w:tcW w:w="406" w:type="dxa"/>
            <w:vMerge w:val="restart"/>
            <w:vAlign w:val="center"/>
          </w:tcPr>
          <w:p w:rsidR="00C003FA" w:rsidRPr="00A240FA" w:rsidRDefault="00C003FA" w:rsidP="00DA5AD9">
            <w:pPr>
              <w:jc w:val="center"/>
              <w:rPr>
                <w:b/>
                <w:i/>
              </w:rPr>
            </w:pPr>
            <w:r w:rsidRPr="00A240FA">
              <w:rPr>
                <w:b/>
                <w:i/>
              </w:rPr>
              <w:t>Nº</w:t>
            </w:r>
          </w:p>
        </w:tc>
        <w:tc>
          <w:tcPr>
            <w:tcW w:w="2552" w:type="dxa"/>
            <w:vMerge w:val="restart"/>
            <w:vAlign w:val="center"/>
          </w:tcPr>
          <w:p w:rsidR="00C003FA" w:rsidRPr="00A240FA" w:rsidRDefault="00C003FA" w:rsidP="00DA5AD9">
            <w:pPr>
              <w:jc w:val="center"/>
              <w:rPr>
                <w:b/>
                <w:i/>
              </w:rPr>
            </w:pPr>
            <w:r w:rsidRPr="00A240FA">
              <w:rPr>
                <w:b/>
                <w:bCs/>
                <w:i/>
              </w:rPr>
              <w:t>Funcionario/s</w:t>
            </w:r>
          </w:p>
        </w:tc>
        <w:tc>
          <w:tcPr>
            <w:tcW w:w="1984" w:type="dxa"/>
            <w:vMerge w:val="restart"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  <w:r w:rsidRPr="00A240FA">
              <w:rPr>
                <w:b/>
                <w:bCs/>
                <w:i/>
              </w:rPr>
              <w:t>Dependencia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  <w:r w:rsidRPr="00A240FA">
              <w:rPr>
                <w:b/>
                <w:bCs/>
                <w:i/>
              </w:rPr>
              <w:t>CI Nº</w:t>
            </w:r>
          </w:p>
        </w:tc>
        <w:tc>
          <w:tcPr>
            <w:tcW w:w="1510" w:type="dxa"/>
            <w:gridSpan w:val="3"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  <w:r w:rsidRPr="00A240FA">
              <w:rPr>
                <w:b/>
                <w:bCs/>
                <w:i/>
              </w:rPr>
              <w:t>Alojamiento (marcar con X)</w:t>
            </w:r>
          </w:p>
        </w:tc>
        <w:tc>
          <w:tcPr>
            <w:tcW w:w="1730" w:type="dxa"/>
            <w:vMerge w:val="restart"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  <w:r w:rsidRPr="00A240FA">
              <w:rPr>
                <w:b/>
                <w:bCs/>
                <w:i/>
              </w:rPr>
              <w:t>Firma</w:t>
            </w:r>
          </w:p>
        </w:tc>
      </w:tr>
      <w:tr w:rsidR="00C003FA" w:rsidRPr="00A240FA" w:rsidTr="00DA5AD9">
        <w:trPr>
          <w:cantSplit/>
          <w:trHeight w:val="170"/>
          <w:jc w:val="center"/>
        </w:trPr>
        <w:tc>
          <w:tcPr>
            <w:tcW w:w="406" w:type="dxa"/>
            <w:vMerge/>
            <w:vAlign w:val="center"/>
          </w:tcPr>
          <w:p w:rsidR="00C003FA" w:rsidRPr="00A240FA" w:rsidRDefault="00C003FA" w:rsidP="00DA5AD9">
            <w:pPr>
              <w:jc w:val="center"/>
              <w:rPr>
                <w:b/>
                <w:i/>
              </w:rPr>
            </w:pPr>
          </w:p>
        </w:tc>
        <w:tc>
          <w:tcPr>
            <w:tcW w:w="2552" w:type="dxa"/>
            <w:vMerge/>
            <w:vAlign w:val="center"/>
          </w:tcPr>
          <w:p w:rsidR="00C003FA" w:rsidRPr="00A240FA" w:rsidRDefault="00C003FA" w:rsidP="00DA5AD9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vMerge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  <w:tc>
          <w:tcPr>
            <w:tcW w:w="755" w:type="dxa"/>
            <w:gridSpan w:val="2"/>
            <w:vAlign w:val="center"/>
          </w:tcPr>
          <w:p w:rsidR="00C003FA" w:rsidRPr="00A240FA" w:rsidRDefault="00C003FA" w:rsidP="00DA5AD9">
            <w:pPr>
              <w:jc w:val="center"/>
              <w:rPr>
                <w:b/>
                <w:bCs/>
                <w:i/>
              </w:rPr>
            </w:pPr>
            <w:r w:rsidRPr="00A240FA">
              <w:rPr>
                <w:b/>
                <w:bCs/>
                <w:i/>
              </w:rPr>
              <w:t>Si</w:t>
            </w:r>
          </w:p>
        </w:tc>
        <w:tc>
          <w:tcPr>
            <w:tcW w:w="755" w:type="dxa"/>
            <w:vAlign w:val="center"/>
          </w:tcPr>
          <w:p w:rsidR="00C003FA" w:rsidRPr="00A240FA" w:rsidRDefault="00C003FA" w:rsidP="00DA5AD9">
            <w:pPr>
              <w:jc w:val="center"/>
              <w:rPr>
                <w:b/>
                <w:bCs/>
                <w:i/>
              </w:rPr>
            </w:pPr>
            <w:r w:rsidRPr="00A240FA">
              <w:rPr>
                <w:b/>
                <w:bCs/>
                <w:i/>
              </w:rPr>
              <w:t>No</w:t>
            </w:r>
          </w:p>
        </w:tc>
        <w:tc>
          <w:tcPr>
            <w:tcW w:w="1730" w:type="dxa"/>
            <w:vMerge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</w:tr>
      <w:tr w:rsidR="00C003FA" w:rsidRPr="00A240FA" w:rsidTr="00DA5AD9">
        <w:trPr>
          <w:cantSplit/>
          <w:trHeight w:val="362"/>
          <w:jc w:val="center"/>
        </w:trPr>
        <w:tc>
          <w:tcPr>
            <w:tcW w:w="406" w:type="dxa"/>
            <w:vAlign w:val="center"/>
          </w:tcPr>
          <w:p w:rsidR="00C003FA" w:rsidRPr="00A240FA" w:rsidRDefault="00C003FA" w:rsidP="00DA5AD9">
            <w:pPr>
              <w:jc w:val="center"/>
              <w:rPr>
                <w:b/>
                <w:i/>
              </w:rPr>
            </w:pPr>
            <w:r w:rsidRPr="00A240FA">
              <w:rPr>
                <w:b/>
                <w:i/>
              </w:rPr>
              <w:t>1</w:t>
            </w:r>
          </w:p>
        </w:tc>
        <w:tc>
          <w:tcPr>
            <w:tcW w:w="2552" w:type="dxa"/>
            <w:vAlign w:val="center"/>
          </w:tcPr>
          <w:p w:rsidR="00C003FA" w:rsidRPr="00A240FA" w:rsidRDefault="00C003FA" w:rsidP="00DA5AD9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  <w:tc>
          <w:tcPr>
            <w:tcW w:w="755" w:type="dxa"/>
            <w:gridSpan w:val="2"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  <w:tc>
          <w:tcPr>
            <w:tcW w:w="755" w:type="dxa"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  <w:tc>
          <w:tcPr>
            <w:tcW w:w="1730" w:type="dxa"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</w:tr>
      <w:tr w:rsidR="00C003FA" w:rsidRPr="00A240FA" w:rsidTr="00DA5AD9">
        <w:trPr>
          <w:cantSplit/>
          <w:trHeight w:val="362"/>
          <w:jc w:val="center"/>
        </w:trPr>
        <w:tc>
          <w:tcPr>
            <w:tcW w:w="406" w:type="dxa"/>
            <w:vAlign w:val="center"/>
          </w:tcPr>
          <w:p w:rsidR="00C003FA" w:rsidRPr="00A240FA" w:rsidRDefault="00C003FA" w:rsidP="00DA5AD9">
            <w:pPr>
              <w:jc w:val="center"/>
              <w:rPr>
                <w:b/>
                <w:i/>
              </w:rPr>
            </w:pPr>
            <w:r w:rsidRPr="00A240FA">
              <w:rPr>
                <w:b/>
                <w:i/>
              </w:rPr>
              <w:t>2</w:t>
            </w:r>
          </w:p>
        </w:tc>
        <w:tc>
          <w:tcPr>
            <w:tcW w:w="2552" w:type="dxa"/>
            <w:vAlign w:val="center"/>
          </w:tcPr>
          <w:p w:rsidR="00C003FA" w:rsidRPr="00A240FA" w:rsidRDefault="00C003FA" w:rsidP="00DA5AD9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  <w:tc>
          <w:tcPr>
            <w:tcW w:w="755" w:type="dxa"/>
            <w:gridSpan w:val="2"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  <w:tc>
          <w:tcPr>
            <w:tcW w:w="755" w:type="dxa"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  <w:tc>
          <w:tcPr>
            <w:tcW w:w="1730" w:type="dxa"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</w:tr>
      <w:tr w:rsidR="00C003FA" w:rsidRPr="00A240FA" w:rsidTr="00DA5AD9">
        <w:trPr>
          <w:cantSplit/>
          <w:trHeight w:val="362"/>
          <w:jc w:val="center"/>
        </w:trPr>
        <w:tc>
          <w:tcPr>
            <w:tcW w:w="406" w:type="dxa"/>
            <w:vAlign w:val="center"/>
          </w:tcPr>
          <w:p w:rsidR="00C003FA" w:rsidRPr="00A240FA" w:rsidRDefault="00C003FA" w:rsidP="00DA5AD9">
            <w:pPr>
              <w:jc w:val="center"/>
              <w:rPr>
                <w:b/>
                <w:i/>
              </w:rPr>
            </w:pPr>
            <w:r w:rsidRPr="00A240FA">
              <w:rPr>
                <w:b/>
                <w:i/>
              </w:rPr>
              <w:t>3</w:t>
            </w:r>
          </w:p>
        </w:tc>
        <w:tc>
          <w:tcPr>
            <w:tcW w:w="2552" w:type="dxa"/>
            <w:vAlign w:val="center"/>
          </w:tcPr>
          <w:p w:rsidR="00C003FA" w:rsidRPr="00A240FA" w:rsidRDefault="00C003FA" w:rsidP="00DA5AD9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  <w:tc>
          <w:tcPr>
            <w:tcW w:w="755" w:type="dxa"/>
            <w:gridSpan w:val="2"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  <w:tc>
          <w:tcPr>
            <w:tcW w:w="755" w:type="dxa"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  <w:tc>
          <w:tcPr>
            <w:tcW w:w="1730" w:type="dxa"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</w:tr>
      <w:tr w:rsidR="00C003FA" w:rsidRPr="00A240FA" w:rsidTr="00DA5AD9">
        <w:trPr>
          <w:cantSplit/>
          <w:trHeight w:val="362"/>
          <w:jc w:val="center"/>
        </w:trPr>
        <w:tc>
          <w:tcPr>
            <w:tcW w:w="406" w:type="dxa"/>
            <w:vAlign w:val="center"/>
          </w:tcPr>
          <w:p w:rsidR="00C003FA" w:rsidRPr="00A240FA" w:rsidRDefault="00C003FA" w:rsidP="00DA5AD9">
            <w:pPr>
              <w:jc w:val="center"/>
              <w:rPr>
                <w:b/>
                <w:i/>
              </w:rPr>
            </w:pPr>
            <w:r w:rsidRPr="00A240FA">
              <w:rPr>
                <w:b/>
                <w:i/>
              </w:rPr>
              <w:t>4</w:t>
            </w:r>
          </w:p>
        </w:tc>
        <w:tc>
          <w:tcPr>
            <w:tcW w:w="2552" w:type="dxa"/>
            <w:vAlign w:val="center"/>
          </w:tcPr>
          <w:p w:rsidR="00C003FA" w:rsidRPr="00A240FA" w:rsidRDefault="00C003FA" w:rsidP="00DA5AD9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  <w:tc>
          <w:tcPr>
            <w:tcW w:w="755" w:type="dxa"/>
            <w:gridSpan w:val="2"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  <w:tc>
          <w:tcPr>
            <w:tcW w:w="755" w:type="dxa"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  <w:tc>
          <w:tcPr>
            <w:tcW w:w="1730" w:type="dxa"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</w:tr>
      <w:tr w:rsidR="00C003FA" w:rsidRPr="00A240FA" w:rsidTr="00DA5AD9">
        <w:trPr>
          <w:cantSplit/>
          <w:trHeight w:val="362"/>
          <w:jc w:val="center"/>
        </w:trPr>
        <w:tc>
          <w:tcPr>
            <w:tcW w:w="406" w:type="dxa"/>
            <w:vAlign w:val="center"/>
          </w:tcPr>
          <w:p w:rsidR="00C003FA" w:rsidRPr="00A240FA" w:rsidRDefault="00C003FA" w:rsidP="00DA5AD9">
            <w:pPr>
              <w:jc w:val="center"/>
              <w:rPr>
                <w:b/>
                <w:i/>
              </w:rPr>
            </w:pPr>
            <w:r w:rsidRPr="00A240FA">
              <w:rPr>
                <w:b/>
                <w:i/>
              </w:rPr>
              <w:t>5</w:t>
            </w:r>
          </w:p>
        </w:tc>
        <w:tc>
          <w:tcPr>
            <w:tcW w:w="2552" w:type="dxa"/>
            <w:vAlign w:val="center"/>
          </w:tcPr>
          <w:p w:rsidR="00C003FA" w:rsidRPr="00A240FA" w:rsidRDefault="00C003FA" w:rsidP="00DA5AD9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  <w:tc>
          <w:tcPr>
            <w:tcW w:w="755" w:type="dxa"/>
            <w:gridSpan w:val="2"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  <w:tc>
          <w:tcPr>
            <w:tcW w:w="755" w:type="dxa"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  <w:tc>
          <w:tcPr>
            <w:tcW w:w="1730" w:type="dxa"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</w:tr>
      <w:tr w:rsidR="00C003FA" w:rsidRPr="00A240FA" w:rsidTr="00DA5AD9">
        <w:trPr>
          <w:cantSplit/>
          <w:trHeight w:val="504"/>
          <w:jc w:val="center"/>
        </w:trPr>
        <w:tc>
          <w:tcPr>
            <w:tcW w:w="2958" w:type="dxa"/>
            <w:gridSpan w:val="2"/>
            <w:vAlign w:val="center"/>
          </w:tcPr>
          <w:p w:rsidR="00C003FA" w:rsidRPr="00A240FA" w:rsidRDefault="00C003FA" w:rsidP="00DA5AD9">
            <w:pPr>
              <w:jc w:val="center"/>
              <w:rPr>
                <w:b/>
                <w:i/>
              </w:rPr>
            </w:pPr>
            <w:r w:rsidRPr="00A240FA">
              <w:rPr>
                <w:b/>
                <w:i/>
              </w:rPr>
              <w:t>Actividad</w:t>
            </w:r>
          </w:p>
        </w:tc>
        <w:tc>
          <w:tcPr>
            <w:tcW w:w="6642" w:type="dxa"/>
            <w:gridSpan w:val="7"/>
            <w:vAlign w:val="center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</w:tr>
      <w:tr w:rsidR="00C003FA" w:rsidRPr="00A240FA" w:rsidTr="00DA5AD9">
        <w:trPr>
          <w:cantSplit/>
          <w:trHeight w:val="1280"/>
          <w:jc w:val="center"/>
        </w:trPr>
        <w:tc>
          <w:tcPr>
            <w:tcW w:w="2958" w:type="dxa"/>
            <w:gridSpan w:val="2"/>
            <w:vAlign w:val="center"/>
          </w:tcPr>
          <w:p w:rsidR="00C003FA" w:rsidRPr="00A240FA" w:rsidRDefault="00C003FA" w:rsidP="00DA5AD9">
            <w:pPr>
              <w:rPr>
                <w:b/>
                <w:i/>
              </w:rPr>
            </w:pPr>
            <w:r w:rsidRPr="00A240FA">
              <w:rPr>
                <w:b/>
                <w:i/>
              </w:rPr>
              <w:t>Descripción detallada de</w:t>
            </w:r>
          </w:p>
          <w:p w:rsidR="00C003FA" w:rsidRPr="00A240FA" w:rsidRDefault="00C003FA" w:rsidP="00DA5AD9">
            <w:pPr>
              <w:rPr>
                <w:i/>
              </w:rPr>
            </w:pPr>
            <w:r w:rsidRPr="00A240FA">
              <w:rPr>
                <w:b/>
                <w:i/>
              </w:rPr>
              <w:t>la actividad a realizarse</w:t>
            </w:r>
          </w:p>
        </w:tc>
        <w:tc>
          <w:tcPr>
            <w:tcW w:w="6642" w:type="dxa"/>
            <w:gridSpan w:val="7"/>
            <w:vAlign w:val="center"/>
          </w:tcPr>
          <w:p w:rsidR="00C003FA" w:rsidRPr="00A240FA" w:rsidRDefault="00C003FA" w:rsidP="00DA5AD9">
            <w:pPr>
              <w:rPr>
                <w:i/>
              </w:rPr>
            </w:pPr>
          </w:p>
          <w:p w:rsidR="00C003FA" w:rsidRPr="00A240FA" w:rsidRDefault="00C003FA" w:rsidP="00DA5AD9">
            <w:pPr>
              <w:rPr>
                <w:i/>
              </w:rPr>
            </w:pPr>
          </w:p>
          <w:p w:rsidR="00C003FA" w:rsidRPr="00A240FA" w:rsidRDefault="00C003FA" w:rsidP="00DA5AD9">
            <w:pPr>
              <w:rPr>
                <w:i/>
              </w:rPr>
            </w:pPr>
          </w:p>
        </w:tc>
      </w:tr>
      <w:tr w:rsidR="00C003FA" w:rsidRPr="00A240FA" w:rsidTr="00DA5AD9">
        <w:trPr>
          <w:cantSplit/>
          <w:jc w:val="center"/>
        </w:trPr>
        <w:tc>
          <w:tcPr>
            <w:tcW w:w="2958" w:type="dxa"/>
            <w:gridSpan w:val="2"/>
            <w:vAlign w:val="center"/>
          </w:tcPr>
          <w:p w:rsidR="00C003FA" w:rsidRPr="00A240FA" w:rsidRDefault="00C003FA" w:rsidP="00DA5AD9">
            <w:pPr>
              <w:jc w:val="center"/>
              <w:rPr>
                <w:b/>
                <w:i/>
              </w:rPr>
            </w:pPr>
            <w:r w:rsidRPr="00A240FA">
              <w:rPr>
                <w:b/>
                <w:i/>
              </w:rPr>
              <w:t>Departamento y Localidad</w:t>
            </w:r>
          </w:p>
        </w:tc>
        <w:tc>
          <w:tcPr>
            <w:tcW w:w="2548" w:type="dxa"/>
            <w:gridSpan w:val="2"/>
            <w:vAlign w:val="center"/>
          </w:tcPr>
          <w:p w:rsidR="00C003FA" w:rsidRPr="00A240FA" w:rsidRDefault="00C003FA" w:rsidP="00DA5AD9">
            <w:pPr>
              <w:jc w:val="center"/>
              <w:rPr>
                <w:b/>
                <w:i/>
              </w:rPr>
            </w:pPr>
            <w:r w:rsidRPr="00A240FA">
              <w:rPr>
                <w:b/>
                <w:i/>
              </w:rPr>
              <w:t>Fechas (INICIO-FIN)</w:t>
            </w:r>
          </w:p>
        </w:tc>
        <w:tc>
          <w:tcPr>
            <w:tcW w:w="1468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C003FA" w:rsidRPr="00A240FA" w:rsidRDefault="00C003FA" w:rsidP="00DA5AD9">
            <w:pPr>
              <w:rPr>
                <w:b/>
                <w:i/>
              </w:rPr>
            </w:pPr>
          </w:p>
        </w:tc>
        <w:tc>
          <w:tcPr>
            <w:tcW w:w="2626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003FA" w:rsidRPr="00A240FA" w:rsidRDefault="00C003FA" w:rsidP="00DA5AD9">
            <w:pPr>
              <w:rPr>
                <w:b/>
                <w:i/>
              </w:rPr>
            </w:pPr>
            <w:r w:rsidRPr="00A240FA">
              <w:rPr>
                <w:b/>
                <w:i/>
              </w:rPr>
              <w:t xml:space="preserve">Días efectivos </w:t>
            </w:r>
          </w:p>
        </w:tc>
      </w:tr>
      <w:tr w:rsidR="00C003FA" w:rsidRPr="00A240FA" w:rsidTr="00DA5AD9">
        <w:trPr>
          <w:cantSplit/>
          <w:trHeight w:val="489"/>
          <w:jc w:val="center"/>
        </w:trPr>
        <w:tc>
          <w:tcPr>
            <w:tcW w:w="2958" w:type="dxa"/>
            <w:gridSpan w:val="2"/>
            <w:vMerge w:val="restart"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vAlign w:val="center"/>
          </w:tcPr>
          <w:p w:rsidR="00C003FA" w:rsidRPr="00A240FA" w:rsidRDefault="00C003FA" w:rsidP="00DA5AD9">
            <w:pPr>
              <w:rPr>
                <w:b/>
                <w:i/>
              </w:rPr>
            </w:pPr>
            <w:r w:rsidRPr="00A240FA">
              <w:rPr>
                <w:b/>
                <w:i/>
              </w:rPr>
              <w:t>Salida:</w:t>
            </w:r>
          </w:p>
          <w:p w:rsidR="00C003FA" w:rsidRPr="00A240FA" w:rsidRDefault="00C003FA" w:rsidP="00DA5AD9">
            <w:pPr>
              <w:rPr>
                <w:b/>
                <w:i/>
              </w:rPr>
            </w:pPr>
            <w:r w:rsidRPr="00A240FA">
              <w:rPr>
                <w:b/>
                <w:i/>
              </w:rPr>
              <w:t>Horario:</w:t>
            </w:r>
          </w:p>
        </w:tc>
        <w:tc>
          <w:tcPr>
            <w:tcW w:w="1468" w:type="dxa"/>
            <w:gridSpan w:val="2"/>
            <w:vMerge w:val="restart"/>
            <w:tcBorders>
              <w:right w:val="nil"/>
            </w:tcBorders>
          </w:tcPr>
          <w:p w:rsidR="00C003FA" w:rsidRPr="00A240FA" w:rsidRDefault="00C003FA" w:rsidP="00DA5AD9">
            <w:pPr>
              <w:rPr>
                <w:b/>
                <w:i/>
              </w:rPr>
            </w:pPr>
          </w:p>
          <w:p w:rsidR="00C003FA" w:rsidRPr="00A240FA" w:rsidRDefault="00C003FA" w:rsidP="00DA5AD9">
            <w:pPr>
              <w:ind w:firstLine="708"/>
              <w:rPr>
                <w:b/>
                <w:i/>
              </w:rPr>
            </w:pPr>
          </w:p>
        </w:tc>
        <w:tc>
          <w:tcPr>
            <w:tcW w:w="2626" w:type="dxa"/>
            <w:gridSpan w:val="3"/>
            <w:vMerge w:val="restart"/>
            <w:tcBorders>
              <w:left w:val="nil"/>
            </w:tcBorders>
          </w:tcPr>
          <w:p w:rsidR="00C003FA" w:rsidRPr="00A240FA" w:rsidRDefault="00C003FA" w:rsidP="00DA5AD9">
            <w:pPr>
              <w:jc w:val="center"/>
              <w:rPr>
                <w:b/>
                <w:i/>
              </w:rPr>
            </w:pPr>
          </w:p>
        </w:tc>
      </w:tr>
      <w:tr w:rsidR="00C003FA" w:rsidRPr="00A240FA" w:rsidTr="00DA5AD9">
        <w:trPr>
          <w:cantSplit/>
          <w:trHeight w:val="489"/>
          <w:jc w:val="center"/>
        </w:trPr>
        <w:tc>
          <w:tcPr>
            <w:tcW w:w="2958" w:type="dxa"/>
            <w:gridSpan w:val="2"/>
            <w:vMerge/>
          </w:tcPr>
          <w:p w:rsidR="00C003FA" w:rsidRPr="00A240FA" w:rsidRDefault="00C003FA" w:rsidP="00DA5AD9">
            <w:pPr>
              <w:jc w:val="center"/>
              <w:rPr>
                <w:i/>
              </w:rPr>
            </w:pPr>
          </w:p>
        </w:tc>
        <w:tc>
          <w:tcPr>
            <w:tcW w:w="2548" w:type="dxa"/>
            <w:gridSpan w:val="2"/>
            <w:tcBorders>
              <w:bottom w:val="single" w:sz="4" w:space="0" w:color="auto"/>
            </w:tcBorders>
            <w:vAlign w:val="center"/>
          </w:tcPr>
          <w:p w:rsidR="00C003FA" w:rsidRPr="00A240FA" w:rsidRDefault="00C003FA" w:rsidP="00DA5AD9">
            <w:pPr>
              <w:rPr>
                <w:b/>
                <w:i/>
              </w:rPr>
            </w:pPr>
            <w:r w:rsidRPr="00A240FA">
              <w:rPr>
                <w:b/>
                <w:i/>
              </w:rPr>
              <w:t>Regreso:</w:t>
            </w:r>
          </w:p>
          <w:p w:rsidR="00C003FA" w:rsidRPr="00A240FA" w:rsidRDefault="00C003FA" w:rsidP="00DA5AD9">
            <w:pPr>
              <w:rPr>
                <w:b/>
                <w:i/>
              </w:rPr>
            </w:pPr>
            <w:r w:rsidRPr="00A240FA">
              <w:rPr>
                <w:b/>
                <w:i/>
              </w:rPr>
              <w:t xml:space="preserve">Horario: </w:t>
            </w:r>
          </w:p>
        </w:tc>
        <w:tc>
          <w:tcPr>
            <w:tcW w:w="1468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C003FA" w:rsidRPr="00A240FA" w:rsidRDefault="00C003FA" w:rsidP="00DA5AD9">
            <w:pPr>
              <w:rPr>
                <w:b/>
                <w:i/>
              </w:rPr>
            </w:pPr>
          </w:p>
        </w:tc>
        <w:tc>
          <w:tcPr>
            <w:tcW w:w="2626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C003FA" w:rsidRPr="00A240FA" w:rsidRDefault="00C003FA" w:rsidP="00DA5AD9">
            <w:pPr>
              <w:rPr>
                <w:b/>
                <w:i/>
              </w:rPr>
            </w:pPr>
          </w:p>
        </w:tc>
      </w:tr>
      <w:tr w:rsidR="00C003FA" w:rsidRPr="00A240FA" w:rsidTr="00DA5AD9">
        <w:trPr>
          <w:cantSplit/>
          <w:trHeight w:val="424"/>
          <w:jc w:val="center"/>
        </w:trPr>
        <w:tc>
          <w:tcPr>
            <w:tcW w:w="2958" w:type="dxa"/>
            <w:gridSpan w:val="2"/>
            <w:vAlign w:val="center"/>
          </w:tcPr>
          <w:p w:rsidR="00C003FA" w:rsidRPr="00A240FA" w:rsidRDefault="00C003FA" w:rsidP="00DA5AD9">
            <w:pPr>
              <w:jc w:val="center"/>
              <w:rPr>
                <w:b/>
                <w:i/>
              </w:rPr>
            </w:pPr>
            <w:r w:rsidRPr="00A240FA">
              <w:rPr>
                <w:b/>
                <w:i/>
              </w:rPr>
              <w:t>Movilidad</w:t>
            </w:r>
          </w:p>
        </w:tc>
        <w:tc>
          <w:tcPr>
            <w:tcW w:w="6642" w:type="dxa"/>
            <w:gridSpan w:val="7"/>
            <w:tcBorders>
              <w:bottom w:val="single" w:sz="4" w:space="0" w:color="auto"/>
            </w:tcBorders>
            <w:vAlign w:val="center"/>
          </w:tcPr>
          <w:p w:rsidR="00C003FA" w:rsidRPr="00A240FA" w:rsidRDefault="00F32907" w:rsidP="00770B76">
            <w:pPr>
              <w:rPr>
                <w:b/>
                <w:i/>
              </w:rPr>
            </w:pPr>
            <w:r>
              <w:rPr>
                <w:b/>
                <w:i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27940</wp:posOffset>
                      </wp:positionV>
                      <wp:extent cx="171450" cy="114300"/>
                      <wp:effectExtent l="0" t="0" r="19050" b="19050"/>
                      <wp:wrapNone/>
                      <wp:docPr id="1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96.9pt;margin-top:2.2pt;width:13.5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"/>
                  </w:pict>
                </mc:Fallback>
              </mc:AlternateContent>
            </w:r>
            <w:r>
              <w:rPr>
                <w:b/>
                <w:i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27940</wp:posOffset>
                      </wp:positionV>
                      <wp:extent cx="171450" cy="114300"/>
                      <wp:effectExtent l="0" t="0" r="19050" b="19050"/>
                      <wp:wrapNone/>
                      <wp:docPr id="1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3FA" w:rsidRDefault="00C003FA" w:rsidP="00C003F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07pt;margin-top:2.2pt;width:13.5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">
                      <v:textbox>
                        <w:txbxContent>
                          <w:p w:rsidR="00C003FA" w:rsidRDefault="00C003FA" w:rsidP="00C003F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21590</wp:posOffset>
                      </wp:positionV>
                      <wp:extent cx="171450" cy="114300"/>
                      <wp:effectExtent l="0" t="0" r="19050" b="19050"/>
                      <wp:wrapNone/>
                      <wp:docPr id="1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188.05pt;margin-top:1.7pt;width:13.5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"/>
                  </w:pict>
                </mc:Fallback>
              </mc:AlternateContent>
            </w:r>
            <w:r w:rsidR="00770B76">
              <w:rPr>
                <w:b/>
                <w:i/>
              </w:rPr>
              <w:t xml:space="preserve">Transporte </w:t>
            </w:r>
            <w:r w:rsidR="00C003FA" w:rsidRPr="00A240FA">
              <w:rPr>
                <w:b/>
                <w:i/>
              </w:rPr>
              <w:t>Público              Estado                                Otros</w:t>
            </w:r>
          </w:p>
        </w:tc>
      </w:tr>
      <w:tr w:rsidR="00C003FA" w:rsidRPr="00A240FA" w:rsidTr="00DA5AD9">
        <w:trPr>
          <w:cantSplit/>
          <w:trHeight w:val="1170"/>
          <w:jc w:val="center"/>
        </w:trPr>
        <w:tc>
          <w:tcPr>
            <w:tcW w:w="2958" w:type="dxa"/>
            <w:gridSpan w:val="2"/>
            <w:tcBorders>
              <w:top w:val="nil"/>
            </w:tcBorders>
            <w:vAlign w:val="center"/>
          </w:tcPr>
          <w:p w:rsidR="00C003FA" w:rsidRPr="00A240FA" w:rsidRDefault="00C003FA" w:rsidP="00DA5AD9">
            <w:pPr>
              <w:rPr>
                <w:b/>
                <w:i/>
              </w:rPr>
            </w:pPr>
            <w:r w:rsidRPr="00A240FA">
              <w:rPr>
                <w:b/>
                <w:i/>
              </w:rPr>
              <w:t>Vº Bº Responsable de la Dependencia</w:t>
            </w:r>
          </w:p>
        </w:tc>
        <w:tc>
          <w:tcPr>
            <w:tcW w:w="6642" w:type="dxa"/>
            <w:gridSpan w:val="7"/>
            <w:tcBorders>
              <w:top w:val="nil"/>
            </w:tcBorders>
            <w:vAlign w:val="center"/>
          </w:tcPr>
          <w:p w:rsidR="00C003FA" w:rsidRPr="00A240FA" w:rsidRDefault="00C003FA" w:rsidP="00DA5AD9">
            <w:pPr>
              <w:rPr>
                <w:b/>
                <w:i/>
              </w:rPr>
            </w:pPr>
          </w:p>
          <w:p w:rsidR="00C003FA" w:rsidRPr="00A240FA" w:rsidRDefault="00C003FA" w:rsidP="00DA5AD9">
            <w:pPr>
              <w:rPr>
                <w:b/>
                <w:i/>
              </w:rPr>
            </w:pPr>
            <w:r w:rsidRPr="00A240FA">
              <w:rPr>
                <w:b/>
                <w:i/>
              </w:rPr>
              <w:t>Firma</w:t>
            </w:r>
          </w:p>
          <w:p w:rsidR="00C003FA" w:rsidRPr="00A240FA" w:rsidRDefault="00C003FA" w:rsidP="00DA5AD9">
            <w:pPr>
              <w:rPr>
                <w:b/>
                <w:i/>
              </w:rPr>
            </w:pPr>
            <w:r w:rsidRPr="00A240FA">
              <w:rPr>
                <w:b/>
                <w:i/>
              </w:rPr>
              <w:t>Sello</w:t>
            </w:r>
          </w:p>
          <w:p w:rsidR="00C003FA" w:rsidRPr="00A240FA" w:rsidRDefault="00C003FA" w:rsidP="00DA5AD9">
            <w:pPr>
              <w:rPr>
                <w:i/>
              </w:rPr>
            </w:pPr>
            <w:r w:rsidRPr="00A240FA">
              <w:rPr>
                <w:b/>
                <w:i/>
              </w:rPr>
              <w:t>Aclaración</w:t>
            </w:r>
          </w:p>
          <w:p w:rsidR="00C003FA" w:rsidRPr="00A240FA" w:rsidRDefault="00C003FA" w:rsidP="00DA5AD9">
            <w:pPr>
              <w:rPr>
                <w:i/>
              </w:rPr>
            </w:pPr>
          </w:p>
        </w:tc>
      </w:tr>
      <w:tr w:rsidR="00C003FA" w:rsidRPr="00A240FA" w:rsidTr="00DA5AD9">
        <w:trPr>
          <w:cantSplit/>
          <w:jc w:val="center"/>
        </w:trPr>
        <w:tc>
          <w:tcPr>
            <w:tcW w:w="2958" w:type="dxa"/>
            <w:gridSpan w:val="2"/>
            <w:vAlign w:val="center"/>
          </w:tcPr>
          <w:p w:rsidR="00C003FA" w:rsidRPr="002A02D3" w:rsidRDefault="00C003FA" w:rsidP="00742BEF">
            <w:pPr>
              <w:rPr>
                <w:b/>
                <w:i/>
                <w:lang w:val="pt-BR"/>
              </w:rPr>
            </w:pPr>
            <w:r w:rsidRPr="002A02D3">
              <w:rPr>
                <w:b/>
                <w:i/>
                <w:lang w:val="pt-BR"/>
              </w:rPr>
              <w:t xml:space="preserve">Vº Bº Superior Jerárquico     ( </w:t>
            </w:r>
            <w:r w:rsidR="00742BEF" w:rsidRPr="002A02D3">
              <w:rPr>
                <w:b/>
                <w:i/>
                <w:lang w:val="pt-BR"/>
              </w:rPr>
              <w:t>Ministro</w:t>
            </w:r>
            <w:r w:rsidRPr="002A02D3">
              <w:rPr>
                <w:b/>
                <w:i/>
                <w:lang w:val="pt-BR"/>
              </w:rPr>
              <w:t>, Director/a General o Director)</w:t>
            </w:r>
          </w:p>
        </w:tc>
        <w:tc>
          <w:tcPr>
            <w:tcW w:w="6642" w:type="dxa"/>
            <w:gridSpan w:val="7"/>
            <w:vAlign w:val="center"/>
          </w:tcPr>
          <w:p w:rsidR="00C003FA" w:rsidRPr="002A02D3" w:rsidRDefault="00C003FA" w:rsidP="00DA5AD9">
            <w:pPr>
              <w:rPr>
                <w:b/>
                <w:i/>
                <w:lang w:val="pt-BR"/>
              </w:rPr>
            </w:pPr>
          </w:p>
          <w:p w:rsidR="00C003FA" w:rsidRPr="00A240FA" w:rsidRDefault="00C003FA" w:rsidP="00DA5AD9">
            <w:pPr>
              <w:rPr>
                <w:b/>
                <w:i/>
              </w:rPr>
            </w:pPr>
            <w:r w:rsidRPr="00A240FA">
              <w:rPr>
                <w:b/>
                <w:i/>
              </w:rPr>
              <w:t>Firma</w:t>
            </w:r>
          </w:p>
          <w:p w:rsidR="00C003FA" w:rsidRPr="00A240FA" w:rsidRDefault="00C003FA" w:rsidP="00DA5AD9">
            <w:pPr>
              <w:rPr>
                <w:b/>
                <w:i/>
              </w:rPr>
            </w:pPr>
            <w:r w:rsidRPr="00A240FA">
              <w:rPr>
                <w:b/>
                <w:i/>
              </w:rPr>
              <w:t>Sello</w:t>
            </w:r>
          </w:p>
          <w:p w:rsidR="00C003FA" w:rsidRPr="00A240FA" w:rsidRDefault="00C003FA" w:rsidP="00DA5AD9">
            <w:pPr>
              <w:rPr>
                <w:i/>
              </w:rPr>
            </w:pPr>
            <w:r w:rsidRPr="00A240FA">
              <w:rPr>
                <w:b/>
                <w:i/>
              </w:rPr>
              <w:t>Aclaración</w:t>
            </w:r>
          </w:p>
          <w:p w:rsidR="00C003FA" w:rsidRPr="00A240FA" w:rsidRDefault="00C003FA" w:rsidP="00DA5AD9">
            <w:pPr>
              <w:rPr>
                <w:i/>
              </w:rPr>
            </w:pPr>
          </w:p>
        </w:tc>
      </w:tr>
    </w:tbl>
    <w:p w:rsidR="00C003FA" w:rsidRPr="00A240FA" w:rsidRDefault="00C003FA" w:rsidP="00C003FA">
      <w:pPr>
        <w:shd w:val="clear" w:color="auto" w:fill="FFFFFF"/>
        <w:rPr>
          <w:b/>
          <w:bCs/>
          <w:i/>
        </w:rPr>
      </w:pPr>
    </w:p>
    <w:p w:rsidR="00C003FA" w:rsidRPr="00A240FA" w:rsidRDefault="00C003FA" w:rsidP="00D834F3">
      <w:pPr>
        <w:jc w:val="both"/>
        <w:rPr>
          <w:i/>
        </w:rPr>
      </w:pPr>
    </w:p>
    <w:p w:rsidR="00702DFD" w:rsidRDefault="00702DFD" w:rsidP="00D834F3">
      <w:pPr>
        <w:jc w:val="both"/>
        <w:rPr>
          <w:i/>
        </w:rPr>
      </w:pPr>
    </w:p>
    <w:p w:rsidR="00684B53" w:rsidRDefault="00684B53" w:rsidP="00D834F3">
      <w:pPr>
        <w:jc w:val="both"/>
        <w:rPr>
          <w:i/>
        </w:rPr>
      </w:pPr>
    </w:p>
    <w:p w:rsidR="00684B53" w:rsidRDefault="00684B53" w:rsidP="00D834F3">
      <w:pPr>
        <w:jc w:val="both"/>
        <w:rPr>
          <w:i/>
        </w:rPr>
      </w:pPr>
    </w:p>
    <w:p w:rsidR="00684B53" w:rsidRDefault="00684B53" w:rsidP="00D834F3">
      <w:pPr>
        <w:jc w:val="both"/>
        <w:rPr>
          <w:i/>
        </w:rPr>
      </w:pPr>
    </w:p>
    <w:p w:rsidR="00684B53" w:rsidRPr="00A240FA" w:rsidRDefault="00684B53" w:rsidP="00D834F3">
      <w:pPr>
        <w:jc w:val="both"/>
        <w:rPr>
          <w:i/>
        </w:rPr>
      </w:pPr>
    </w:p>
    <w:p w:rsidR="00832AA9" w:rsidRPr="00A240FA" w:rsidRDefault="00832AA9" w:rsidP="00D834F3">
      <w:pPr>
        <w:jc w:val="both"/>
        <w:rPr>
          <w:i/>
        </w:rPr>
      </w:pPr>
    </w:p>
    <w:p w:rsidR="00832AA9" w:rsidRPr="00A240FA" w:rsidRDefault="00832AA9" w:rsidP="00D834F3">
      <w:pPr>
        <w:jc w:val="both"/>
        <w:rPr>
          <w:i/>
        </w:rPr>
      </w:pPr>
    </w:p>
    <w:p w:rsidR="00832AA9" w:rsidRPr="00A240FA" w:rsidRDefault="00832AA9" w:rsidP="00D834F3">
      <w:pPr>
        <w:jc w:val="both"/>
        <w:rPr>
          <w:i/>
        </w:rPr>
      </w:pPr>
    </w:p>
    <w:p w:rsidR="00832AA9" w:rsidRPr="00A240FA" w:rsidRDefault="00832AA9" w:rsidP="00D834F3">
      <w:pPr>
        <w:jc w:val="both"/>
        <w:rPr>
          <w:i/>
        </w:rPr>
      </w:pPr>
    </w:p>
    <w:p w:rsidR="00832AA9" w:rsidRPr="00A240FA" w:rsidRDefault="00832AA9" w:rsidP="00D834F3">
      <w:pPr>
        <w:jc w:val="both"/>
        <w:rPr>
          <w:i/>
        </w:rPr>
      </w:pPr>
    </w:p>
    <w:p w:rsidR="007022C2" w:rsidRPr="00A240FA" w:rsidRDefault="007022C2" w:rsidP="00D834F3">
      <w:pPr>
        <w:jc w:val="both"/>
        <w:rPr>
          <w:i/>
        </w:rPr>
      </w:pPr>
    </w:p>
    <w:p w:rsidR="00832AA9" w:rsidRPr="00A240FA" w:rsidRDefault="00832AA9" w:rsidP="00832AA9">
      <w:pPr>
        <w:shd w:val="clear" w:color="auto" w:fill="FFFFFF"/>
        <w:jc w:val="center"/>
        <w:rPr>
          <w:b/>
          <w:bCs/>
          <w:i/>
        </w:rPr>
      </w:pPr>
      <w:r w:rsidRPr="00A240FA">
        <w:rPr>
          <w:b/>
          <w:bCs/>
          <w:i/>
        </w:rPr>
        <w:t>Anexo II</w:t>
      </w:r>
    </w:p>
    <w:p w:rsidR="00832AA9" w:rsidRPr="00A240FA" w:rsidRDefault="00832AA9" w:rsidP="00832AA9">
      <w:pPr>
        <w:jc w:val="center"/>
        <w:rPr>
          <w:b/>
          <w:bCs/>
          <w:i/>
          <w:iCs/>
        </w:rPr>
      </w:pPr>
      <w:r w:rsidRPr="00A240FA">
        <w:rPr>
          <w:b/>
          <w:bCs/>
          <w:i/>
          <w:iCs/>
        </w:rPr>
        <w:lastRenderedPageBreak/>
        <w:t>Informe sobre Comisión de Viaje Nacional</w:t>
      </w:r>
    </w:p>
    <w:p w:rsidR="00832AA9" w:rsidRPr="00A240FA" w:rsidRDefault="00832AA9" w:rsidP="00832AA9">
      <w:pPr>
        <w:jc w:val="center"/>
        <w:rPr>
          <w:i/>
          <w:lang w:val="es-MX"/>
        </w:rPr>
      </w:pPr>
    </w:p>
    <w:p w:rsidR="00832AA9" w:rsidRPr="00A240FA" w:rsidRDefault="00832AA9" w:rsidP="00832AA9">
      <w:pPr>
        <w:spacing w:line="360" w:lineRule="auto"/>
        <w:rPr>
          <w:i/>
          <w:lang w:val="es-MX"/>
        </w:rPr>
      </w:pPr>
      <w:r w:rsidRPr="00A240FA">
        <w:rPr>
          <w:b/>
          <w:i/>
          <w:lang w:val="es-MX"/>
        </w:rPr>
        <w:t>NOMBRE Y APELLIDO:</w:t>
      </w:r>
      <w:r w:rsidRPr="00A240FA">
        <w:rPr>
          <w:i/>
          <w:lang w:val="es-MX"/>
        </w:rPr>
        <w:tab/>
      </w:r>
      <w:r w:rsidRPr="00A240FA">
        <w:rPr>
          <w:i/>
          <w:lang w:val="es-MX"/>
        </w:rPr>
        <w:tab/>
      </w:r>
      <w:r w:rsidRPr="00A240FA">
        <w:rPr>
          <w:i/>
          <w:lang w:val="es-MX"/>
        </w:rPr>
        <w:tab/>
      </w:r>
      <w:r w:rsidRPr="00A240FA">
        <w:rPr>
          <w:i/>
          <w:lang w:val="es-MX"/>
        </w:rPr>
        <w:tab/>
      </w:r>
      <w:r w:rsidRPr="00A240FA">
        <w:rPr>
          <w:i/>
          <w:lang w:val="es-MX"/>
        </w:rPr>
        <w:tab/>
      </w:r>
      <w:r w:rsidRPr="00A240FA">
        <w:rPr>
          <w:b/>
          <w:i/>
          <w:lang w:val="es-MX"/>
        </w:rPr>
        <w:t>C. I. Nº:</w:t>
      </w:r>
    </w:p>
    <w:p w:rsidR="00832AA9" w:rsidRPr="00A240FA" w:rsidRDefault="00832AA9" w:rsidP="00832AA9">
      <w:pPr>
        <w:spacing w:line="360" w:lineRule="auto"/>
        <w:rPr>
          <w:b/>
          <w:i/>
          <w:lang w:val="es-MX"/>
        </w:rPr>
      </w:pPr>
      <w:r w:rsidRPr="00A240FA">
        <w:rPr>
          <w:b/>
          <w:i/>
          <w:lang w:val="es-MX"/>
        </w:rPr>
        <w:t>DEPENDENCIA:</w:t>
      </w:r>
    </w:p>
    <w:p w:rsidR="00832AA9" w:rsidRPr="00A240FA" w:rsidRDefault="00832AA9" w:rsidP="00832AA9">
      <w:pPr>
        <w:spacing w:line="360" w:lineRule="auto"/>
        <w:rPr>
          <w:i/>
          <w:lang w:val="es-MX"/>
        </w:rPr>
      </w:pPr>
      <w:r w:rsidRPr="00A240FA">
        <w:rPr>
          <w:b/>
          <w:i/>
          <w:lang w:val="es-MX"/>
        </w:rPr>
        <w:t>FECHA DEL INFORME:</w:t>
      </w:r>
      <w:r w:rsidRPr="00A240FA">
        <w:rPr>
          <w:i/>
          <w:lang w:val="es-MX"/>
        </w:rPr>
        <w:tab/>
      </w:r>
      <w:r w:rsidRPr="00A240FA">
        <w:rPr>
          <w:i/>
          <w:lang w:val="es-MX"/>
        </w:rPr>
        <w:tab/>
      </w:r>
      <w:r w:rsidRPr="00A240FA">
        <w:rPr>
          <w:i/>
          <w:lang w:val="es-MX"/>
        </w:rPr>
        <w:tab/>
      </w:r>
      <w:r w:rsidRPr="00A240FA">
        <w:rPr>
          <w:i/>
          <w:lang w:val="es-MX"/>
        </w:rPr>
        <w:tab/>
      </w:r>
      <w:r w:rsidRPr="00A240FA">
        <w:rPr>
          <w:i/>
          <w:lang w:val="es-MX"/>
        </w:rPr>
        <w:tab/>
      </w:r>
    </w:p>
    <w:p w:rsidR="00832AA9" w:rsidRPr="00A240FA" w:rsidRDefault="00F32907" w:rsidP="00832AA9">
      <w:pPr>
        <w:spacing w:line="360" w:lineRule="auto"/>
        <w:rPr>
          <w:i/>
          <w:lang w:val="es-MX"/>
        </w:rPr>
      </w:pPr>
      <w:r>
        <w:rPr>
          <w:b/>
          <w:i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5621020</wp:posOffset>
                </wp:positionH>
                <wp:positionV relativeFrom="paragraph">
                  <wp:posOffset>35560</wp:posOffset>
                </wp:positionV>
                <wp:extent cx="163830" cy="112395"/>
                <wp:effectExtent l="0" t="0" r="26670" b="20955"/>
                <wp:wrapNone/>
                <wp:docPr id="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442.6pt;margin-top:2.8pt;width:12.9pt;height: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evIQIAAD0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"/>
            </w:pict>
          </mc:Fallback>
        </mc:AlternateContent>
      </w:r>
      <w:r>
        <w:rPr>
          <w:b/>
          <w:i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4679315</wp:posOffset>
                </wp:positionH>
                <wp:positionV relativeFrom="paragraph">
                  <wp:posOffset>35560</wp:posOffset>
                </wp:positionV>
                <wp:extent cx="163830" cy="112395"/>
                <wp:effectExtent l="0" t="0" r="26670" b="20955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68.45pt;margin-top:2.8pt;width:12.9pt;height:8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syBIQIAAD0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"/>
            </w:pict>
          </mc:Fallback>
        </mc:AlternateContent>
      </w:r>
      <w:r>
        <w:rPr>
          <w:b/>
          <w:i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35560</wp:posOffset>
                </wp:positionV>
                <wp:extent cx="163830" cy="112395"/>
                <wp:effectExtent l="0" t="0" r="26670" b="20955"/>
                <wp:wrapNone/>
                <wp:docPr id="1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12.55pt;margin-top:2.8pt;width:12.9pt;height: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9zIQIAAD0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"/>
            </w:pict>
          </mc:Fallback>
        </mc:AlternateContent>
      </w:r>
      <w:r>
        <w:rPr>
          <w:b/>
          <w:i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35560</wp:posOffset>
                </wp:positionV>
                <wp:extent cx="163830" cy="112395"/>
                <wp:effectExtent l="0" t="0" r="26670" b="20955"/>
                <wp:wrapNone/>
                <wp:docPr id="1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84.15pt;margin-top:2.8pt;width:12.9pt;height: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"/>
            </w:pict>
          </mc:Fallback>
        </mc:AlternateContent>
      </w:r>
      <w:r w:rsidR="00832AA9" w:rsidRPr="00A240FA">
        <w:rPr>
          <w:b/>
          <w:i/>
          <w:lang w:val="es-MX"/>
        </w:rPr>
        <w:t xml:space="preserve">TIPO DE FUNCIONARIO/A: </w:t>
      </w:r>
      <w:r w:rsidR="00832AA9" w:rsidRPr="00A240FA">
        <w:rPr>
          <w:i/>
          <w:lang w:val="es-MX"/>
        </w:rPr>
        <w:t>Permanente</w:t>
      </w:r>
      <w:r w:rsidR="00832AA9" w:rsidRPr="00A240FA">
        <w:rPr>
          <w:i/>
          <w:lang w:val="es-MX"/>
        </w:rPr>
        <w:tab/>
      </w:r>
      <w:r w:rsidR="007E74CD">
        <w:rPr>
          <w:i/>
          <w:lang w:val="es-MX"/>
        </w:rPr>
        <w:t xml:space="preserve">     </w:t>
      </w:r>
      <w:r w:rsidR="00832AA9" w:rsidRPr="00A240FA">
        <w:rPr>
          <w:i/>
          <w:lang w:val="es-MX"/>
        </w:rPr>
        <w:t xml:space="preserve">Contratado </w:t>
      </w:r>
      <w:r w:rsidR="007E74CD">
        <w:rPr>
          <w:i/>
          <w:lang w:val="es-MX"/>
        </w:rPr>
        <w:t xml:space="preserve">    </w:t>
      </w:r>
      <w:r w:rsidR="00832AA9" w:rsidRPr="00A240FA">
        <w:rPr>
          <w:i/>
          <w:lang w:val="es-MX"/>
        </w:rPr>
        <w:t xml:space="preserve"> Comisionado       Particular                                </w:t>
      </w:r>
    </w:p>
    <w:p w:rsidR="00832AA9" w:rsidRPr="00A240FA" w:rsidRDefault="00F32907" w:rsidP="00832AA9">
      <w:pPr>
        <w:spacing w:line="360" w:lineRule="auto"/>
        <w:rPr>
          <w:i/>
          <w:lang w:val="es-MX"/>
        </w:rPr>
      </w:pPr>
      <w:r>
        <w:rPr>
          <w:b/>
          <w:i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199390</wp:posOffset>
                </wp:positionV>
                <wp:extent cx="348615" cy="228600"/>
                <wp:effectExtent l="0" t="0" r="13335" b="1905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94.55pt;margin-top:15.7pt;width:27.4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"/>
            </w:pict>
          </mc:Fallback>
        </mc:AlternateContent>
      </w:r>
      <w:r>
        <w:rPr>
          <w:b/>
          <w:i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3772535</wp:posOffset>
                </wp:positionH>
                <wp:positionV relativeFrom="paragraph">
                  <wp:posOffset>199390</wp:posOffset>
                </wp:positionV>
                <wp:extent cx="348615" cy="228600"/>
                <wp:effectExtent l="0" t="0" r="13335" b="19050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97.05pt;margin-top:15.7pt;width:27.45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"/>
            </w:pict>
          </mc:Fallback>
        </mc:AlternateContent>
      </w:r>
      <w:r>
        <w:rPr>
          <w:i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199390</wp:posOffset>
                </wp:positionV>
                <wp:extent cx="348615" cy="228600"/>
                <wp:effectExtent l="0" t="0" r="13335" b="1905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85.1pt;margin-top:15.7pt;width:27.45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"/>
            </w:pict>
          </mc:Fallback>
        </mc:AlternateContent>
      </w:r>
      <w:r w:rsidR="00832AA9" w:rsidRPr="00A240FA">
        <w:rPr>
          <w:b/>
          <w:i/>
          <w:lang w:val="es-MX"/>
        </w:rPr>
        <w:t xml:space="preserve">CARGO: </w:t>
      </w:r>
    </w:p>
    <w:p w:rsidR="00832AA9" w:rsidRPr="00A240FA" w:rsidRDefault="00087AD9" w:rsidP="00832AA9">
      <w:pPr>
        <w:rPr>
          <w:b/>
          <w:i/>
          <w:lang w:val="es-MX"/>
        </w:rPr>
      </w:pPr>
      <w:r>
        <w:rPr>
          <w:b/>
          <w:i/>
          <w:lang w:val="es-MX"/>
        </w:rPr>
        <w:t>MOVILIDAD:</w:t>
      </w:r>
      <w:r w:rsidR="004D1084">
        <w:rPr>
          <w:b/>
          <w:i/>
          <w:lang w:val="es-MX"/>
        </w:rPr>
        <w:t xml:space="preserve">   </w:t>
      </w:r>
      <w:r w:rsidR="00DC2DB4">
        <w:rPr>
          <w:b/>
          <w:i/>
          <w:lang w:val="es-MX"/>
        </w:rPr>
        <w:t xml:space="preserve">Transporte </w:t>
      </w:r>
      <w:r>
        <w:rPr>
          <w:b/>
          <w:i/>
          <w:lang w:val="es-MX"/>
        </w:rPr>
        <w:t>Pú</w:t>
      </w:r>
      <w:r w:rsidR="00832AA9" w:rsidRPr="00A240FA">
        <w:rPr>
          <w:b/>
          <w:i/>
          <w:lang w:val="es-MX"/>
        </w:rPr>
        <w:t>blico:</w:t>
      </w:r>
      <w:r w:rsidR="004D1084">
        <w:rPr>
          <w:b/>
          <w:i/>
          <w:lang w:val="es-MX"/>
        </w:rPr>
        <w:t xml:space="preserve">           </w:t>
      </w:r>
      <w:r w:rsidR="00832AA9" w:rsidRPr="00A240FA">
        <w:rPr>
          <w:b/>
          <w:i/>
          <w:lang w:val="es-MX"/>
        </w:rPr>
        <w:tab/>
        <w:t>Estado:</w:t>
      </w:r>
      <w:r w:rsidR="00832AA9" w:rsidRPr="00A240FA">
        <w:rPr>
          <w:b/>
          <w:i/>
          <w:lang w:val="es-MX"/>
        </w:rPr>
        <w:tab/>
      </w:r>
      <w:r w:rsidR="00832AA9" w:rsidRPr="00A240FA">
        <w:rPr>
          <w:b/>
          <w:i/>
          <w:lang w:val="es-MX"/>
        </w:rPr>
        <w:tab/>
        <w:t>Otros:</w:t>
      </w:r>
    </w:p>
    <w:p w:rsidR="00832AA9" w:rsidRPr="00A240FA" w:rsidRDefault="00832AA9" w:rsidP="00832AA9">
      <w:pPr>
        <w:rPr>
          <w:b/>
          <w:i/>
          <w:lang w:val="es-MX"/>
        </w:rPr>
      </w:pPr>
    </w:p>
    <w:p w:rsidR="00832AA9" w:rsidRPr="00A240FA" w:rsidRDefault="00832AA9" w:rsidP="00832AA9">
      <w:pPr>
        <w:rPr>
          <w:i/>
          <w:lang w:val="es-MX"/>
        </w:rPr>
      </w:pPr>
    </w:p>
    <w:p w:rsidR="00832AA9" w:rsidRPr="00A240FA" w:rsidRDefault="00832AA9" w:rsidP="00832AA9">
      <w:pPr>
        <w:pStyle w:val="Textoindependiente"/>
        <w:rPr>
          <w:rFonts w:eastAsia="Arial Unicode MS"/>
          <w:i/>
        </w:rPr>
      </w:pPr>
      <w:r w:rsidRPr="00A240FA">
        <w:rPr>
          <w:b/>
          <w:i/>
        </w:rPr>
        <w:t xml:space="preserve">ORDEN DE TRABAJO DEL VEHÍCULO Nº:   </w:t>
      </w:r>
    </w:p>
    <w:p w:rsidR="00832AA9" w:rsidRPr="00A240FA" w:rsidRDefault="00832AA9" w:rsidP="00832AA9">
      <w:pPr>
        <w:rPr>
          <w:i/>
          <w:lang w:val="es-ES_tradnl"/>
        </w:rPr>
      </w:pPr>
    </w:p>
    <w:p w:rsidR="00832AA9" w:rsidRPr="00A240FA" w:rsidRDefault="00832AA9" w:rsidP="00832AA9">
      <w:pPr>
        <w:rPr>
          <w:b/>
          <w:i/>
          <w:lang w:val="es-MX"/>
        </w:rPr>
      </w:pPr>
      <w:r w:rsidRPr="00A240FA">
        <w:rPr>
          <w:b/>
          <w:i/>
          <w:lang w:val="es-MX"/>
        </w:rPr>
        <w:t>FECHA DE INICIO DE LA COMISION:</w:t>
      </w:r>
      <w:r w:rsidRPr="00A240FA">
        <w:rPr>
          <w:b/>
          <w:i/>
          <w:lang w:val="es-MX"/>
        </w:rPr>
        <w:tab/>
      </w:r>
      <w:r w:rsidRPr="00A240FA">
        <w:rPr>
          <w:b/>
          <w:i/>
          <w:lang w:val="es-MX"/>
        </w:rPr>
        <w:tab/>
      </w:r>
      <w:r w:rsidRPr="00A240FA">
        <w:rPr>
          <w:b/>
          <w:i/>
          <w:lang w:val="es-MX"/>
        </w:rPr>
        <w:tab/>
      </w:r>
      <w:r w:rsidRPr="00A240FA">
        <w:rPr>
          <w:b/>
          <w:i/>
          <w:lang w:val="es-MX"/>
        </w:rPr>
        <w:tab/>
        <w:t>HORARIO:</w:t>
      </w:r>
    </w:p>
    <w:p w:rsidR="00832AA9" w:rsidRPr="00A240FA" w:rsidRDefault="00832AA9" w:rsidP="00832AA9">
      <w:pPr>
        <w:rPr>
          <w:b/>
          <w:i/>
          <w:lang w:val="es-MX"/>
        </w:rPr>
      </w:pPr>
    </w:p>
    <w:p w:rsidR="00832AA9" w:rsidRPr="00A240FA" w:rsidRDefault="00832AA9" w:rsidP="00832AA9">
      <w:pPr>
        <w:rPr>
          <w:i/>
          <w:lang w:val="es-MX"/>
        </w:rPr>
      </w:pPr>
      <w:r w:rsidRPr="00A240FA">
        <w:rPr>
          <w:b/>
          <w:i/>
          <w:lang w:val="es-MX"/>
        </w:rPr>
        <w:t xml:space="preserve">FECHA DE FINALIZACION DE LA COMISION: </w:t>
      </w:r>
      <w:r w:rsidRPr="00A240FA">
        <w:rPr>
          <w:b/>
          <w:i/>
          <w:lang w:val="es-MX"/>
        </w:rPr>
        <w:tab/>
      </w:r>
      <w:r w:rsidRPr="00A240FA">
        <w:rPr>
          <w:b/>
          <w:i/>
          <w:lang w:val="es-MX"/>
        </w:rPr>
        <w:tab/>
      </w:r>
      <w:r w:rsidRPr="00A240FA">
        <w:rPr>
          <w:b/>
          <w:i/>
          <w:lang w:val="es-MX"/>
        </w:rPr>
        <w:tab/>
        <w:t>HORARIO:</w:t>
      </w:r>
    </w:p>
    <w:p w:rsidR="00832AA9" w:rsidRPr="00A240FA" w:rsidRDefault="00832AA9" w:rsidP="00832AA9">
      <w:pPr>
        <w:pStyle w:val="Textoindependiente"/>
        <w:pBdr>
          <w:bottom w:val="single" w:sz="12" w:space="21" w:color="auto"/>
        </w:pBdr>
        <w:rPr>
          <w:b/>
          <w:i/>
          <w:u w:val="single"/>
          <w:lang w:val="es-MX"/>
        </w:rPr>
      </w:pPr>
    </w:p>
    <w:p w:rsidR="00832AA9" w:rsidRPr="00A240FA" w:rsidRDefault="00832AA9" w:rsidP="00832AA9">
      <w:pPr>
        <w:pStyle w:val="Textoindependiente"/>
        <w:pBdr>
          <w:bottom w:val="single" w:sz="12" w:space="21" w:color="auto"/>
        </w:pBdr>
        <w:rPr>
          <w:i/>
        </w:rPr>
      </w:pPr>
      <w:r w:rsidRPr="00A240FA">
        <w:rPr>
          <w:b/>
          <w:i/>
          <w:u w:val="single"/>
        </w:rPr>
        <w:t>LUGARES Y DEPENDENCIAS VISITADAS:</w:t>
      </w:r>
    </w:p>
    <w:p w:rsidR="00832AA9" w:rsidRPr="00A240FA" w:rsidRDefault="00832AA9" w:rsidP="00832AA9">
      <w:pPr>
        <w:pStyle w:val="Textoindependiente"/>
        <w:pBdr>
          <w:bottom w:val="single" w:sz="12" w:space="21" w:color="auto"/>
        </w:pBdr>
        <w:rPr>
          <w:rFonts w:eastAsia="Arial Unicode MS"/>
          <w:b/>
          <w:i/>
          <w:u w:val="single"/>
        </w:rPr>
      </w:pPr>
    </w:p>
    <w:p w:rsidR="00832AA9" w:rsidRPr="00A240FA" w:rsidRDefault="00832AA9" w:rsidP="00832AA9">
      <w:pPr>
        <w:pStyle w:val="Textoindependiente"/>
        <w:pBdr>
          <w:bottom w:val="single" w:sz="12" w:space="21" w:color="auto"/>
        </w:pBdr>
        <w:rPr>
          <w:rFonts w:eastAsia="Arial Unicode MS"/>
          <w:i/>
        </w:rPr>
      </w:pPr>
      <w:r w:rsidRPr="00A240FA">
        <w:rPr>
          <w:rFonts w:eastAsia="Arial Unicode MS"/>
          <w:b/>
          <w:i/>
          <w:u w:val="single"/>
        </w:rPr>
        <w:t>DESCRIPCION DETALLADA DE LA ACTIVIDAD:</w:t>
      </w:r>
    </w:p>
    <w:p w:rsidR="00832AA9" w:rsidRPr="00A240FA" w:rsidRDefault="00832AA9" w:rsidP="00832AA9">
      <w:pPr>
        <w:pStyle w:val="Textoindependiente"/>
        <w:pBdr>
          <w:bottom w:val="single" w:sz="12" w:space="21" w:color="auto"/>
        </w:pBdr>
        <w:rPr>
          <w:rFonts w:eastAsia="Arial Unicode MS"/>
          <w:b/>
          <w:i/>
          <w:u w:val="single"/>
        </w:rPr>
      </w:pPr>
    </w:p>
    <w:p w:rsidR="00832AA9" w:rsidRPr="00A240FA" w:rsidRDefault="00832AA9" w:rsidP="00832AA9">
      <w:pPr>
        <w:pStyle w:val="Textoindependiente"/>
        <w:pBdr>
          <w:bottom w:val="single" w:sz="12" w:space="21" w:color="auto"/>
        </w:pBdr>
        <w:rPr>
          <w:rFonts w:eastAsia="Arial Unicode MS"/>
          <w:b/>
          <w:i/>
          <w:u w:val="single"/>
        </w:rPr>
      </w:pPr>
      <w:r w:rsidRPr="00A240FA">
        <w:rPr>
          <w:rFonts w:eastAsia="Arial Unicode MS"/>
          <w:b/>
          <w:i/>
          <w:u w:val="single"/>
        </w:rPr>
        <w:t>COMENTARIOS Y OBSERVACIONES:</w:t>
      </w:r>
    </w:p>
    <w:p w:rsidR="00832AA9" w:rsidRPr="00A240FA" w:rsidRDefault="00832AA9" w:rsidP="00832AA9">
      <w:pPr>
        <w:pStyle w:val="Textoindependiente"/>
        <w:pBdr>
          <w:bottom w:val="single" w:sz="12" w:space="21" w:color="auto"/>
        </w:pBdr>
        <w:rPr>
          <w:rFonts w:eastAsia="Arial Unicode MS"/>
          <w:b/>
          <w:i/>
          <w:lang w:val="es-MX"/>
        </w:rPr>
      </w:pPr>
    </w:p>
    <w:p w:rsidR="00832AA9" w:rsidRPr="00A240FA" w:rsidRDefault="00832AA9" w:rsidP="00832AA9">
      <w:pPr>
        <w:pStyle w:val="Textoindependiente"/>
        <w:pBdr>
          <w:bottom w:val="single" w:sz="12" w:space="21" w:color="auto"/>
        </w:pBdr>
        <w:rPr>
          <w:rFonts w:eastAsia="Arial Unicode MS"/>
          <w:b/>
          <w:i/>
          <w:lang w:val="es-MX"/>
        </w:rPr>
      </w:pPr>
    </w:p>
    <w:p w:rsidR="00832AA9" w:rsidRPr="00A240FA" w:rsidRDefault="00832AA9" w:rsidP="00832AA9">
      <w:pPr>
        <w:pStyle w:val="Textoindependiente"/>
        <w:pBdr>
          <w:bottom w:val="single" w:sz="12" w:space="21" w:color="auto"/>
        </w:pBdr>
        <w:jc w:val="left"/>
        <w:rPr>
          <w:rFonts w:eastAsia="Arial Unicode MS"/>
          <w:b/>
          <w:i/>
          <w:lang w:val="es-MX"/>
        </w:rPr>
      </w:pPr>
      <w:r w:rsidRPr="00A240FA">
        <w:rPr>
          <w:rFonts w:eastAsia="Arial Unicode MS"/>
          <w:b/>
          <w:i/>
          <w:lang w:val="es-MX"/>
        </w:rPr>
        <w:t>FIRMA: …………………………..  ACLARACION DE FIRMA:</w:t>
      </w:r>
    </w:p>
    <w:p w:rsidR="00832AA9" w:rsidRPr="00A240FA" w:rsidRDefault="00832AA9" w:rsidP="00832AA9">
      <w:pPr>
        <w:pStyle w:val="Textoindependiente"/>
        <w:pBdr>
          <w:bottom w:val="single" w:sz="12" w:space="21" w:color="auto"/>
        </w:pBdr>
        <w:jc w:val="left"/>
        <w:rPr>
          <w:rFonts w:eastAsia="Arial Unicode MS"/>
          <w:b/>
          <w:i/>
          <w:lang w:val="es-MX"/>
        </w:rPr>
      </w:pPr>
    </w:p>
    <w:p w:rsidR="00832AA9" w:rsidRPr="00A240FA" w:rsidRDefault="00832AA9" w:rsidP="00832AA9">
      <w:pPr>
        <w:pStyle w:val="Textoindependiente"/>
        <w:pBdr>
          <w:bottom w:val="single" w:sz="12" w:space="21" w:color="auto"/>
        </w:pBdr>
        <w:jc w:val="left"/>
        <w:rPr>
          <w:rFonts w:eastAsia="Arial Unicode MS"/>
          <w:b/>
          <w:i/>
          <w:lang w:val="es-MX"/>
        </w:rPr>
      </w:pPr>
    </w:p>
    <w:p w:rsidR="00832AA9" w:rsidRPr="00A240FA" w:rsidRDefault="00832AA9" w:rsidP="00832AA9">
      <w:pPr>
        <w:pStyle w:val="Textoindependiente"/>
        <w:pBdr>
          <w:bottom w:val="single" w:sz="12" w:space="21" w:color="auto"/>
        </w:pBdr>
        <w:jc w:val="center"/>
        <w:rPr>
          <w:rFonts w:eastAsia="Arial Unicode MS"/>
          <w:i/>
          <w:lang w:val="es-MX"/>
        </w:rPr>
      </w:pPr>
      <w:r w:rsidRPr="00A240FA">
        <w:rPr>
          <w:rFonts w:eastAsia="Arial Unicode MS"/>
          <w:i/>
          <w:lang w:val="es-MX"/>
        </w:rPr>
        <w:t>…………………………………….</w:t>
      </w:r>
    </w:p>
    <w:p w:rsidR="00832AA9" w:rsidRPr="00A240FA" w:rsidRDefault="00832AA9" w:rsidP="00832AA9">
      <w:pPr>
        <w:pStyle w:val="Textoindependiente"/>
        <w:pBdr>
          <w:bottom w:val="single" w:sz="12" w:space="21" w:color="auto"/>
        </w:pBdr>
        <w:jc w:val="center"/>
        <w:rPr>
          <w:rFonts w:eastAsia="Arial Unicode MS"/>
          <w:i/>
          <w:lang w:val="es-MX"/>
        </w:rPr>
      </w:pPr>
      <w:r w:rsidRPr="00A240FA">
        <w:rPr>
          <w:rFonts w:eastAsia="Arial Unicode MS"/>
          <w:i/>
          <w:lang w:val="es-MX"/>
        </w:rPr>
        <w:t>Vº Bº Titular de la Dependencia</w:t>
      </w:r>
    </w:p>
    <w:p w:rsidR="00832AA9" w:rsidRPr="00A240FA" w:rsidRDefault="00832AA9" w:rsidP="00832AA9">
      <w:pPr>
        <w:pStyle w:val="Textoindependiente"/>
        <w:pBdr>
          <w:bottom w:val="single" w:sz="12" w:space="21" w:color="auto"/>
        </w:pBdr>
        <w:jc w:val="center"/>
        <w:rPr>
          <w:rFonts w:eastAsia="Arial Unicode MS"/>
          <w:i/>
          <w:lang w:val="es-MX"/>
        </w:rPr>
      </w:pPr>
      <w:r w:rsidRPr="00A240FA">
        <w:rPr>
          <w:rFonts w:eastAsia="Arial Unicode MS"/>
          <w:i/>
          <w:lang w:val="es-MX"/>
        </w:rPr>
        <w:t>Sello – Aclaración de Firma</w:t>
      </w:r>
    </w:p>
    <w:p w:rsidR="00832AA9" w:rsidRPr="00A240FA" w:rsidRDefault="00832AA9" w:rsidP="00832AA9">
      <w:pPr>
        <w:jc w:val="center"/>
        <w:rPr>
          <w:b/>
          <w:i/>
          <w:u w:val="single"/>
          <w:lang w:val="es-MX"/>
        </w:rPr>
      </w:pPr>
    </w:p>
    <w:p w:rsidR="00832AA9" w:rsidRDefault="00832AA9" w:rsidP="00832AA9">
      <w:pPr>
        <w:jc w:val="center"/>
        <w:rPr>
          <w:b/>
          <w:i/>
          <w:u w:val="single"/>
          <w:lang w:val="es-MX"/>
        </w:rPr>
      </w:pPr>
      <w:r w:rsidRPr="00A240FA">
        <w:rPr>
          <w:b/>
          <w:i/>
          <w:u w:val="single"/>
          <w:lang w:val="es-MX"/>
        </w:rPr>
        <w:t xml:space="preserve">INFORME DE LA DIRECCIÓN DE </w:t>
      </w:r>
      <w:r w:rsidR="002A02D3">
        <w:rPr>
          <w:b/>
          <w:i/>
          <w:u w:val="single"/>
          <w:lang w:val="es-MX"/>
        </w:rPr>
        <w:t>RECURSOS HUMANOS</w:t>
      </w:r>
    </w:p>
    <w:p w:rsidR="00AF139B" w:rsidRPr="00A240FA" w:rsidRDefault="00AF139B" w:rsidP="00832AA9">
      <w:pPr>
        <w:jc w:val="center"/>
        <w:rPr>
          <w:b/>
          <w:i/>
          <w:u w:val="single"/>
          <w:lang w:val="es-MX"/>
        </w:rPr>
      </w:pPr>
    </w:p>
    <w:p w:rsidR="00832AA9" w:rsidRPr="00A240FA" w:rsidRDefault="00832AA9" w:rsidP="00832AA9">
      <w:pPr>
        <w:jc w:val="both"/>
        <w:rPr>
          <w:i/>
          <w:lang w:val="es-MX"/>
        </w:rPr>
      </w:pPr>
      <w:r w:rsidRPr="00A240FA">
        <w:rPr>
          <w:i/>
          <w:lang w:val="es-MX"/>
        </w:rPr>
        <w:t>En los registros de asistencia del citado funcionario, consta la comisión en el/los día/s mencionado/s.-</w:t>
      </w:r>
    </w:p>
    <w:p w:rsidR="00832AA9" w:rsidRPr="00A240FA" w:rsidRDefault="00832AA9" w:rsidP="00832AA9">
      <w:pPr>
        <w:jc w:val="both"/>
        <w:rPr>
          <w:b/>
          <w:i/>
          <w:lang w:val="es-MX"/>
        </w:rPr>
      </w:pPr>
      <w:r w:rsidRPr="00A240FA">
        <w:rPr>
          <w:b/>
          <w:i/>
          <w:lang w:val="es-MX"/>
        </w:rPr>
        <w:t>Observaciones:</w:t>
      </w:r>
    </w:p>
    <w:p w:rsidR="00832AA9" w:rsidRPr="00A240FA" w:rsidRDefault="00832AA9" w:rsidP="00832AA9">
      <w:pPr>
        <w:rPr>
          <w:i/>
          <w:lang w:val="es-MX"/>
        </w:rPr>
      </w:pPr>
    </w:p>
    <w:p w:rsidR="00832AA9" w:rsidRPr="00A240FA" w:rsidRDefault="00832AA9" w:rsidP="00832AA9">
      <w:pPr>
        <w:jc w:val="center"/>
        <w:rPr>
          <w:i/>
          <w:lang w:val="es-MX"/>
        </w:rPr>
      </w:pPr>
      <w:r w:rsidRPr="00A240FA">
        <w:rPr>
          <w:i/>
          <w:lang w:val="es-MX"/>
        </w:rPr>
        <w:t>………………………………………</w:t>
      </w:r>
    </w:p>
    <w:p w:rsidR="00832AA9" w:rsidRPr="00A240FA" w:rsidRDefault="00832AA9" w:rsidP="00832AA9">
      <w:pPr>
        <w:jc w:val="center"/>
        <w:rPr>
          <w:i/>
          <w:lang w:val="es-MX"/>
        </w:rPr>
      </w:pPr>
      <w:r w:rsidRPr="00A240FA">
        <w:rPr>
          <w:i/>
          <w:lang w:val="es-MX"/>
        </w:rPr>
        <w:t>VºBº</w:t>
      </w:r>
    </w:p>
    <w:p w:rsidR="00832AA9" w:rsidRPr="00A240FA" w:rsidRDefault="00832AA9" w:rsidP="00832AA9">
      <w:pPr>
        <w:jc w:val="center"/>
        <w:rPr>
          <w:i/>
          <w:lang w:val="es-MX"/>
        </w:rPr>
      </w:pPr>
      <w:r w:rsidRPr="00A240FA">
        <w:rPr>
          <w:i/>
          <w:lang w:val="es-MX"/>
        </w:rPr>
        <w:t xml:space="preserve">Director/a de </w:t>
      </w:r>
      <w:r w:rsidR="002A02D3">
        <w:rPr>
          <w:i/>
          <w:lang w:val="es-MX"/>
        </w:rPr>
        <w:t>Recursos Humanos</w:t>
      </w:r>
    </w:p>
    <w:p w:rsidR="00702DFD" w:rsidRDefault="00702DFD" w:rsidP="00D834F3">
      <w:pPr>
        <w:jc w:val="both"/>
        <w:rPr>
          <w:i/>
          <w:lang w:val="es-MX"/>
        </w:rPr>
      </w:pPr>
    </w:p>
    <w:p w:rsidR="00AF139B" w:rsidRDefault="00AF139B" w:rsidP="00D834F3">
      <w:pPr>
        <w:jc w:val="both"/>
        <w:rPr>
          <w:i/>
          <w:lang w:val="es-MX"/>
        </w:rPr>
      </w:pPr>
    </w:p>
    <w:p w:rsidR="00AF139B" w:rsidRDefault="00AF139B" w:rsidP="00D834F3">
      <w:pPr>
        <w:jc w:val="both"/>
        <w:rPr>
          <w:i/>
          <w:lang w:val="es-MX"/>
        </w:rPr>
      </w:pPr>
    </w:p>
    <w:p w:rsidR="00AF139B" w:rsidRDefault="00AF139B" w:rsidP="00D834F3">
      <w:pPr>
        <w:jc w:val="both"/>
        <w:rPr>
          <w:i/>
          <w:lang w:val="es-MX"/>
        </w:rPr>
      </w:pPr>
    </w:p>
    <w:p w:rsidR="00AF139B" w:rsidRDefault="00AF139B" w:rsidP="00D834F3">
      <w:pPr>
        <w:jc w:val="both"/>
        <w:rPr>
          <w:i/>
          <w:lang w:val="es-MX"/>
        </w:rPr>
      </w:pPr>
    </w:p>
    <w:p w:rsidR="00AF139B" w:rsidRPr="00A240FA" w:rsidRDefault="00AF139B" w:rsidP="00D834F3">
      <w:pPr>
        <w:jc w:val="both"/>
        <w:rPr>
          <w:i/>
          <w:lang w:val="es-MX"/>
        </w:rPr>
      </w:pPr>
    </w:p>
    <w:p w:rsidR="00832AA9" w:rsidRPr="00A240FA" w:rsidRDefault="00832AA9" w:rsidP="00D834F3">
      <w:pPr>
        <w:jc w:val="both"/>
        <w:rPr>
          <w:i/>
          <w:lang w:val="es-MX"/>
        </w:rPr>
      </w:pPr>
    </w:p>
    <w:p w:rsidR="00832AA9" w:rsidRPr="00A240FA" w:rsidRDefault="00832AA9" w:rsidP="00832AA9">
      <w:pPr>
        <w:jc w:val="center"/>
        <w:rPr>
          <w:b/>
          <w:bCs/>
          <w:i/>
        </w:rPr>
      </w:pPr>
      <w:r w:rsidRPr="00A240FA">
        <w:rPr>
          <w:b/>
          <w:bCs/>
          <w:i/>
        </w:rPr>
        <w:t>Anexo III</w:t>
      </w:r>
    </w:p>
    <w:p w:rsidR="00832AA9" w:rsidRPr="00A240FA" w:rsidRDefault="00832AA9" w:rsidP="00832AA9">
      <w:pPr>
        <w:shd w:val="clear" w:color="auto" w:fill="FFFFFF"/>
        <w:jc w:val="center"/>
        <w:rPr>
          <w:b/>
          <w:bCs/>
          <w:i/>
          <w:iCs/>
        </w:rPr>
      </w:pPr>
      <w:r w:rsidRPr="00A240FA">
        <w:rPr>
          <w:b/>
          <w:bCs/>
          <w:i/>
          <w:iCs/>
        </w:rPr>
        <w:lastRenderedPageBreak/>
        <w:t xml:space="preserve"> Solicitud de Comisionamiento Internacional</w:t>
      </w:r>
    </w:p>
    <w:p w:rsidR="00832AA9" w:rsidRPr="00A240FA" w:rsidRDefault="00832AA9" w:rsidP="00832AA9">
      <w:pPr>
        <w:rPr>
          <w:b/>
          <w:bCs/>
          <w:i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2552"/>
        <w:gridCol w:w="1984"/>
        <w:gridCol w:w="1418"/>
        <w:gridCol w:w="755"/>
        <w:gridCol w:w="755"/>
        <w:gridCol w:w="1730"/>
      </w:tblGrid>
      <w:tr w:rsidR="00832AA9" w:rsidRPr="00A240FA" w:rsidTr="00DA5AD9">
        <w:trPr>
          <w:cantSplit/>
          <w:trHeight w:val="170"/>
          <w:jc w:val="center"/>
        </w:trPr>
        <w:tc>
          <w:tcPr>
            <w:tcW w:w="406" w:type="dxa"/>
            <w:vMerge w:val="restart"/>
            <w:vAlign w:val="center"/>
          </w:tcPr>
          <w:p w:rsidR="00832AA9" w:rsidRPr="00A240FA" w:rsidRDefault="00832AA9" w:rsidP="00DA5AD9">
            <w:pPr>
              <w:jc w:val="center"/>
              <w:rPr>
                <w:b/>
                <w:i/>
              </w:rPr>
            </w:pPr>
            <w:r w:rsidRPr="00A240FA">
              <w:rPr>
                <w:b/>
                <w:i/>
              </w:rPr>
              <w:t>Nº</w:t>
            </w:r>
          </w:p>
        </w:tc>
        <w:tc>
          <w:tcPr>
            <w:tcW w:w="2552" w:type="dxa"/>
            <w:vMerge w:val="restart"/>
            <w:vAlign w:val="center"/>
          </w:tcPr>
          <w:p w:rsidR="00832AA9" w:rsidRPr="00A240FA" w:rsidRDefault="00832AA9" w:rsidP="00DA5AD9">
            <w:pPr>
              <w:jc w:val="center"/>
              <w:rPr>
                <w:b/>
                <w:i/>
              </w:rPr>
            </w:pPr>
            <w:r w:rsidRPr="00A240FA">
              <w:rPr>
                <w:b/>
                <w:bCs/>
                <w:i/>
              </w:rPr>
              <w:t>Funcionario/s</w:t>
            </w:r>
          </w:p>
        </w:tc>
        <w:tc>
          <w:tcPr>
            <w:tcW w:w="1984" w:type="dxa"/>
            <w:vMerge w:val="restart"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  <w:r w:rsidRPr="00A240FA">
              <w:rPr>
                <w:b/>
                <w:bCs/>
                <w:i/>
              </w:rPr>
              <w:t>Dependencia</w:t>
            </w:r>
          </w:p>
        </w:tc>
        <w:tc>
          <w:tcPr>
            <w:tcW w:w="1418" w:type="dxa"/>
            <w:vMerge w:val="restart"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  <w:r w:rsidRPr="00A240FA">
              <w:rPr>
                <w:b/>
                <w:bCs/>
                <w:i/>
              </w:rPr>
              <w:t>CI Nº</w:t>
            </w:r>
          </w:p>
        </w:tc>
        <w:tc>
          <w:tcPr>
            <w:tcW w:w="1510" w:type="dxa"/>
            <w:gridSpan w:val="2"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  <w:r w:rsidRPr="00A240FA">
              <w:rPr>
                <w:b/>
                <w:bCs/>
                <w:i/>
              </w:rPr>
              <w:t>Alojamiento (marcar con X)</w:t>
            </w:r>
          </w:p>
        </w:tc>
        <w:tc>
          <w:tcPr>
            <w:tcW w:w="1730" w:type="dxa"/>
            <w:vMerge w:val="restart"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  <w:r w:rsidRPr="00A240FA">
              <w:rPr>
                <w:b/>
                <w:bCs/>
                <w:i/>
              </w:rPr>
              <w:t>Firma</w:t>
            </w:r>
          </w:p>
        </w:tc>
      </w:tr>
      <w:tr w:rsidR="00832AA9" w:rsidRPr="00A240FA" w:rsidTr="00DA5AD9">
        <w:trPr>
          <w:cantSplit/>
          <w:trHeight w:val="170"/>
          <w:jc w:val="center"/>
        </w:trPr>
        <w:tc>
          <w:tcPr>
            <w:tcW w:w="406" w:type="dxa"/>
            <w:vMerge/>
            <w:vAlign w:val="center"/>
          </w:tcPr>
          <w:p w:rsidR="00832AA9" w:rsidRPr="00A240FA" w:rsidRDefault="00832AA9" w:rsidP="00DA5AD9">
            <w:pPr>
              <w:jc w:val="center"/>
              <w:rPr>
                <w:b/>
                <w:i/>
              </w:rPr>
            </w:pPr>
          </w:p>
        </w:tc>
        <w:tc>
          <w:tcPr>
            <w:tcW w:w="2552" w:type="dxa"/>
            <w:vMerge/>
            <w:vAlign w:val="center"/>
          </w:tcPr>
          <w:p w:rsidR="00832AA9" w:rsidRPr="00A240FA" w:rsidRDefault="00832AA9" w:rsidP="00DA5AD9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vMerge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  <w:tc>
          <w:tcPr>
            <w:tcW w:w="1418" w:type="dxa"/>
            <w:vMerge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  <w:tc>
          <w:tcPr>
            <w:tcW w:w="755" w:type="dxa"/>
            <w:vAlign w:val="center"/>
          </w:tcPr>
          <w:p w:rsidR="00832AA9" w:rsidRPr="00A240FA" w:rsidRDefault="00832AA9" w:rsidP="00DA5AD9">
            <w:pPr>
              <w:jc w:val="center"/>
              <w:rPr>
                <w:b/>
                <w:bCs/>
                <w:i/>
              </w:rPr>
            </w:pPr>
            <w:r w:rsidRPr="00A240FA">
              <w:rPr>
                <w:b/>
                <w:bCs/>
                <w:i/>
              </w:rPr>
              <w:t>Si</w:t>
            </w:r>
          </w:p>
        </w:tc>
        <w:tc>
          <w:tcPr>
            <w:tcW w:w="755" w:type="dxa"/>
            <w:vAlign w:val="center"/>
          </w:tcPr>
          <w:p w:rsidR="00832AA9" w:rsidRPr="00A240FA" w:rsidRDefault="00832AA9" w:rsidP="00DA5AD9">
            <w:pPr>
              <w:jc w:val="center"/>
              <w:rPr>
                <w:b/>
                <w:bCs/>
                <w:i/>
              </w:rPr>
            </w:pPr>
            <w:r w:rsidRPr="00A240FA">
              <w:rPr>
                <w:b/>
                <w:bCs/>
                <w:i/>
              </w:rPr>
              <w:t>No</w:t>
            </w:r>
          </w:p>
        </w:tc>
        <w:tc>
          <w:tcPr>
            <w:tcW w:w="1730" w:type="dxa"/>
            <w:vMerge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</w:tr>
      <w:tr w:rsidR="00832AA9" w:rsidRPr="00A240FA" w:rsidTr="00DA5AD9">
        <w:trPr>
          <w:cantSplit/>
          <w:trHeight w:val="362"/>
          <w:jc w:val="center"/>
        </w:trPr>
        <w:tc>
          <w:tcPr>
            <w:tcW w:w="406" w:type="dxa"/>
            <w:vAlign w:val="center"/>
          </w:tcPr>
          <w:p w:rsidR="00832AA9" w:rsidRPr="00A240FA" w:rsidRDefault="00832AA9" w:rsidP="00DA5AD9">
            <w:pPr>
              <w:jc w:val="center"/>
              <w:rPr>
                <w:b/>
                <w:i/>
              </w:rPr>
            </w:pPr>
            <w:r w:rsidRPr="00A240FA">
              <w:rPr>
                <w:b/>
                <w:i/>
              </w:rPr>
              <w:t>1</w:t>
            </w:r>
          </w:p>
        </w:tc>
        <w:tc>
          <w:tcPr>
            <w:tcW w:w="2552" w:type="dxa"/>
            <w:vAlign w:val="center"/>
          </w:tcPr>
          <w:p w:rsidR="00832AA9" w:rsidRPr="00A240FA" w:rsidRDefault="00832AA9" w:rsidP="00DA5AD9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  <w:tc>
          <w:tcPr>
            <w:tcW w:w="755" w:type="dxa"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  <w:tc>
          <w:tcPr>
            <w:tcW w:w="755" w:type="dxa"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  <w:tc>
          <w:tcPr>
            <w:tcW w:w="1730" w:type="dxa"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</w:tr>
      <w:tr w:rsidR="00832AA9" w:rsidRPr="00A240FA" w:rsidTr="00DA5AD9">
        <w:trPr>
          <w:cantSplit/>
          <w:trHeight w:val="362"/>
          <w:jc w:val="center"/>
        </w:trPr>
        <w:tc>
          <w:tcPr>
            <w:tcW w:w="406" w:type="dxa"/>
            <w:vAlign w:val="center"/>
          </w:tcPr>
          <w:p w:rsidR="00832AA9" w:rsidRPr="00A240FA" w:rsidRDefault="00832AA9" w:rsidP="00DA5AD9">
            <w:pPr>
              <w:jc w:val="center"/>
              <w:rPr>
                <w:b/>
                <w:i/>
              </w:rPr>
            </w:pPr>
            <w:r w:rsidRPr="00A240FA">
              <w:rPr>
                <w:b/>
                <w:i/>
              </w:rPr>
              <w:t>2</w:t>
            </w:r>
          </w:p>
        </w:tc>
        <w:tc>
          <w:tcPr>
            <w:tcW w:w="2552" w:type="dxa"/>
            <w:vAlign w:val="center"/>
          </w:tcPr>
          <w:p w:rsidR="00832AA9" w:rsidRPr="00A240FA" w:rsidRDefault="00832AA9" w:rsidP="00DA5AD9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  <w:tc>
          <w:tcPr>
            <w:tcW w:w="755" w:type="dxa"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  <w:tc>
          <w:tcPr>
            <w:tcW w:w="755" w:type="dxa"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  <w:tc>
          <w:tcPr>
            <w:tcW w:w="1730" w:type="dxa"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</w:tr>
      <w:tr w:rsidR="00832AA9" w:rsidRPr="00A240FA" w:rsidTr="00DA5AD9">
        <w:trPr>
          <w:cantSplit/>
          <w:trHeight w:val="362"/>
          <w:jc w:val="center"/>
        </w:trPr>
        <w:tc>
          <w:tcPr>
            <w:tcW w:w="406" w:type="dxa"/>
            <w:vAlign w:val="center"/>
          </w:tcPr>
          <w:p w:rsidR="00832AA9" w:rsidRPr="00A240FA" w:rsidRDefault="00832AA9" w:rsidP="00DA5AD9">
            <w:pPr>
              <w:jc w:val="center"/>
              <w:rPr>
                <w:b/>
                <w:i/>
              </w:rPr>
            </w:pPr>
            <w:r w:rsidRPr="00A240FA">
              <w:rPr>
                <w:b/>
                <w:i/>
              </w:rPr>
              <w:t>3</w:t>
            </w:r>
          </w:p>
        </w:tc>
        <w:tc>
          <w:tcPr>
            <w:tcW w:w="2552" w:type="dxa"/>
            <w:vAlign w:val="center"/>
          </w:tcPr>
          <w:p w:rsidR="00832AA9" w:rsidRPr="00A240FA" w:rsidRDefault="00832AA9" w:rsidP="00DA5AD9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  <w:tc>
          <w:tcPr>
            <w:tcW w:w="755" w:type="dxa"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  <w:tc>
          <w:tcPr>
            <w:tcW w:w="755" w:type="dxa"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  <w:tc>
          <w:tcPr>
            <w:tcW w:w="1730" w:type="dxa"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</w:tr>
      <w:tr w:rsidR="00832AA9" w:rsidRPr="00A240FA" w:rsidTr="00DA5AD9">
        <w:trPr>
          <w:cantSplit/>
          <w:trHeight w:val="362"/>
          <w:jc w:val="center"/>
        </w:trPr>
        <w:tc>
          <w:tcPr>
            <w:tcW w:w="406" w:type="dxa"/>
            <w:vAlign w:val="center"/>
          </w:tcPr>
          <w:p w:rsidR="00832AA9" w:rsidRPr="00A240FA" w:rsidRDefault="00832AA9" w:rsidP="00DA5AD9">
            <w:pPr>
              <w:jc w:val="center"/>
              <w:rPr>
                <w:b/>
                <w:i/>
              </w:rPr>
            </w:pPr>
            <w:r w:rsidRPr="00A240FA">
              <w:rPr>
                <w:b/>
                <w:i/>
              </w:rPr>
              <w:t>4</w:t>
            </w:r>
          </w:p>
        </w:tc>
        <w:tc>
          <w:tcPr>
            <w:tcW w:w="2552" w:type="dxa"/>
            <w:vAlign w:val="center"/>
          </w:tcPr>
          <w:p w:rsidR="00832AA9" w:rsidRPr="00A240FA" w:rsidRDefault="00832AA9" w:rsidP="00DA5AD9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  <w:tc>
          <w:tcPr>
            <w:tcW w:w="755" w:type="dxa"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  <w:tc>
          <w:tcPr>
            <w:tcW w:w="755" w:type="dxa"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  <w:tc>
          <w:tcPr>
            <w:tcW w:w="1730" w:type="dxa"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</w:tr>
      <w:tr w:rsidR="00832AA9" w:rsidRPr="00A240FA" w:rsidTr="00DA5AD9">
        <w:trPr>
          <w:cantSplit/>
          <w:trHeight w:val="362"/>
          <w:jc w:val="center"/>
        </w:trPr>
        <w:tc>
          <w:tcPr>
            <w:tcW w:w="406" w:type="dxa"/>
            <w:vAlign w:val="center"/>
          </w:tcPr>
          <w:p w:rsidR="00832AA9" w:rsidRPr="00A240FA" w:rsidRDefault="00832AA9" w:rsidP="00DA5AD9">
            <w:pPr>
              <w:jc w:val="center"/>
              <w:rPr>
                <w:b/>
                <w:i/>
              </w:rPr>
            </w:pPr>
            <w:r w:rsidRPr="00A240FA">
              <w:rPr>
                <w:b/>
                <w:i/>
              </w:rPr>
              <w:t>5</w:t>
            </w:r>
          </w:p>
        </w:tc>
        <w:tc>
          <w:tcPr>
            <w:tcW w:w="2552" w:type="dxa"/>
            <w:vAlign w:val="center"/>
          </w:tcPr>
          <w:p w:rsidR="00832AA9" w:rsidRPr="00A240FA" w:rsidRDefault="00832AA9" w:rsidP="00DA5AD9">
            <w:pPr>
              <w:jc w:val="center"/>
              <w:rPr>
                <w:b/>
                <w:i/>
              </w:rPr>
            </w:pPr>
          </w:p>
        </w:tc>
        <w:tc>
          <w:tcPr>
            <w:tcW w:w="1984" w:type="dxa"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  <w:tc>
          <w:tcPr>
            <w:tcW w:w="1418" w:type="dxa"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  <w:tc>
          <w:tcPr>
            <w:tcW w:w="755" w:type="dxa"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  <w:tc>
          <w:tcPr>
            <w:tcW w:w="755" w:type="dxa"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  <w:tc>
          <w:tcPr>
            <w:tcW w:w="1730" w:type="dxa"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</w:tr>
      <w:tr w:rsidR="00832AA9" w:rsidRPr="00A240FA" w:rsidTr="00DA5AD9">
        <w:trPr>
          <w:cantSplit/>
          <w:trHeight w:val="871"/>
          <w:jc w:val="center"/>
        </w:trPr>
        <w:tc>
          <w:tcPr>
            <w:tcW w:w="2958" w:type="dxa"/>
            <w:gridSpan w:val="2"/>
            <w:vAlign w:val="center"/>
          </w:tcPr>
          <w:p w:rsidR="00832AA9" w:rsidRPr="00A240FA" w:rsidRDefault="00832AA9" w:rsidP="00DA5AD9">
            <w:pPr>
              <w:jc w:val="center"/>
              <w:rPr>
                <w:b/>
                <w:i/>
              </w:rPr>
            </w:pPr>
            <w:r w:rsidRPr="00A240FA">
              <w:rPr>
                <w:b/>
                <w:i/>
              </w:rPr>
              <w:t>Actividad</w:t>
            </w:r>
          </w:p>
        </w:tc>
        <w:tc>
          <w:tcPr>
            <w:tcW w:w="6642" w:type="dxa"/>
            <w:gridSpan w:val="5"/>
            <w:vAlign w:val="center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</w:tr>
      <w:tr w:rsidR="00832AA9" w:rsidRPr="00A240FA" w:rsidTr="00DA5AD9">
        <w:trPr>
          <w:cantSplit/>
          <w:trHeight w:val="1280"/>
          <w:jc w:val="center"/>
        </w:trPr>
        <w:tc>
          <w:tcPr>
            <w:tcW w:w="2958" w:type="dxa"/>
            <w:gridSpan w:val="2"/>
            <w:vAlign w:val="center"/>
          </w:tcPr>
          <w:p w:rsidR="00832AA9" w:rsidRPr="00A240FA" w:rsidRDefault="00832AA9" w:rsidP="00DA5AD9">
            <w:pPr>
              <w:rPr>
                <w:b/>
                <w:i/>
              </w:rPr>
            </w:pPr>
            <w:r w:rsidRPr="00A240FA">
              <w:rPr>
                <w:b/>
                <w:i/>
              </w:rPr>
              <w:t>Descripción detallada de</w:t>
            </w:r>
          </w:p>
          <w:p w:rsidR="00832AA9" w:rsidRPr="00A240FA" w:rsidRDefault="00832AA9" w:rsidP="00DA5AD9">
            <w:pPr>
              <w:rPr>
                <w:i/>
              </w:rPr>
            </w:pPr>
            <w:r w:rsidRPr="00A240FA">
              <w:rPr>
                <w:b/>
                <w:i/>
              </w:rPr>
              <w:t>la actividad a realizarse</w:t>
            </w:r>
          </w:p>
        </w:tc>
        <w:tc>
          <w:tcPr>
            <w:tcW w:w="6642" w:type="dxa"/>
            <w:gridSpan w:val="5"/>
            <w:vAlign w:val="center"/>
          </w:tcPr>
          <w:p w:rsidR="00832AA9" w:rsidRPr="00A240FA" w:rsidRDefault="00832AA9" w:rsidP="00DA5AD9">
            <w:pPr>
              <w:rPr>
                <w:i/>
              </w:rPr>
            </w:pPr>
          </w:p>
          <w:p w:rsidR="00832AA9" w:rsidRPr="00A240FA" w:rsidRDefault="00832AA9" w:rsidP="00DA5AD9">
            <w:pPr>
              <w:rPr>
                <w:i/>
              </w:rPr>
            </w:pPr>
          </w:p>
          <w:p w:rsidR="00832AA9" w:rsidRPr="00A240FA" w:rsidRDefault="00832AA9" w:rsidP="00DA5AD9">
            <w:pPr>
              <w:rPr>
                <w:i/>
              </w:rPr>
            </w:pPr>
          </w:p>
        </w:tc>
      </w:tr>
      <w:tr w:rsidR="00832AA9" w:rsidRPr="00A240FA" w:rsidTr="00DA5AD9">
        <w:trPr>
          <w:cantSplit/>
          <w:jc w:val="center"/>
        </w:trPr>
        <w:tc>
          <w:tcPr>
            <w:tcW w:w="2958" w:type="dxa"/>
            <w:gridSpan w:val="2"/>
            <w:vAlign w:val="center"/>
          </w:tcPr>
          <w:p w:rsidR="00832AA9" w:rsidRPr="00A240FA" w:rsidRDefault="00832AA9" w:rsidP="00DA5AD9">
            <w:pPr>
              <w:jc w:val="center"/>
              <w:rPr>
                <w:b/>
                <w:i/>
              </w:rPr>
            </w:pPr>
            <w:r w:rsidRPr="00A240FA">
              <w:rPr>
                <w:b/>
                <w:i/>
              </w:rPr>
              <w:t>País y Ciudad</w:t>
            </w:r>
          </w:p>
        </w:tc>
        <w:tc>
          <w:tcPr>
            <w:tcW w:w="6642" w:type="dxa"/>
            <w:gridSpan w:val="5"/>
            <w:vAlign w:val="center"/>
          </w:tcPr>
          <w:p w:rsidR="00832AA9" w:rsidRPr="00A240FA" w:rsidRDefault="00832AA9" w:rsidP="00DA5AD9">
            <w:pPr>
              <w:jc w:val="center"/>
              <w:rPr>
                <w:b/>
                <w:i/>
              </w:rPr>
            </w:pPr>
            <w:r w:rsidRPr="00A240FA">
              <w:rPr>
                <w:b/>
                <w:i/>
              </w:rPr>
              <w:t>Fechas (INICIO-FIN)</w:t>
            </w:r>
          </w:p>
        </w:tc>
      </w:tr>
      <w:tr w:rsidR="00832AA9" w:rsidRPr="00A240FA" w:rsidTr="00DA5AD9">
        <w:trPr>
          <w:cantSplit/>
          <w:trHeight w:val="489"/>
          <w:jc w:val="center"/>
        </w:trPr>
        <w:tc>
          <w:tcPr>
            <w:tcW w:w="2958" w:type="dxa"/>
            <w:gridSpan w:val="2"/>
            <w:vMerge w:val="restart"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832AA9" w:rsidRPr="00A240FA" w:rsidRDefault="00832AA9" w:rsidP="00DA5AD9">
            <w:pPr>
              <w:rPr>
                <w:b/>
                <w:i/>
              </w:rPr>
            </w:pPr>
            <w:r w:rsidRPr="00A240FA">
              <w:rPr>
                <w:b/>
                <w:i/>
              </w:rPr>
              <w:t>Salida:</w:t>
            </w:r>
          </w:p>
        </w:tc>
        <w:tc>
          <w:tcPr>
            <w:tcW w:w="3240" w:type="dxa"/>
            <w:gridSpan w:val="3"/>
            <w:vMerge w:val="restart"/>
            <w:tcBorders>
              <w:top w:val="nil"/>
            </w:tcBorders>
          </w:tcPr>
          <w:p w:rsidR="00832AA9" w:rsidRPr="00A240FA" w:rsidRDefault="00832AA9" w:rsidP="00DA5AD9">
            <w:pPr>
              <w:jc w:val="center"/>
              <w:rPr>
                <w:b/>
                <w:i/>
                <w:u w:val="single"/>
              </w:rPr>
            </w:pPr>
            <w:r w:rsidRPr="00A240FA">
              <w:rPr>
                <w:b/>
                <w:i/>
                <w:u w:val="single"/>
              </w:rPr>
              <w:t>Días Efectivos</w:t>
            </w:r>
          </w:p>
          <w:p w:rsidR="00832AA9" w:rsidRPr="00A240FA" w:rsidRDefault="00832AA9" w:rsidP="00DA5AD9">
            <w:pPr>
              <w:jc w:val="center"/>
              <w:rPr>
                <w:b/>
                <w:i/>
              </w:rPr>
            </w:pPr>
          </w:p>
        </w:tc>
      </w:tr>
      <w:tr w:rsidR="00832AA9" w:rsidRPr="00A240FA" w:rsidTr="00DA5AD9">
        <w:trPr>
          <w:cantSplit/>
          <w:trHeight w:val="489"/>
          <w:jc w:val="center"/>
        </w:trPr>
        <w:tc>
          <w:tcPr>
            <w:tcW w:w="2958" w:type="dxa"/>
            <w:gridSpan w:val="2"/>
            <w:vMerge/>
          </w:tcPr>
          <w:p w:rsidR="00832AA9" w:rsidRPr="00A240FA" w:rsidRDefault="00832AA9" w:rsidP="00DA5AD9">
            <w:pPr>
              <w:jc w:val="center"/>
              <w:rPr>
                <w:i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:rsidR="00832AA9" w:rsidRPr="00A240FA" w:rsidRDefault="00832AA9" w:rsidP="00DA5AD9">
            <w:pPr>
              <w:rPr>
                <w:b/>
                <w:i/>
              </w:rPr>
            </w:pPr>
            <w:r w:rsidRPr="00A240FA">
              <w:rPr>
                <w:b/>
                <w:i/>
              </w:rPr>
              <w:t>Regreso:</w:t>
            </w:r>
          </w:p>
        </w:tc>
        <w:tc>
          <w:tcPr>
            <w:tcW w:w="3240" w:type="dxa"/>
            <w:gridSpan w:val="3"/>
            <w:vMerge/>
            <w:tcBorders>
              <w:bottom w:val="single" w:sz="4" w:space="0" w:color="auto"/>
            </w:tcBorders>
          </w:tcPr>
          <w:p w:rsidR="00832AA9" w:rsidRPr="00A240FA" w:rsidRDefault="00832AA9" w:rsidP="00DA5AD9">
            <w:pPr>
              <w:rPr>
                <w:b/>
                <w:i/>
              </w:rPr>
            </w:pPr>
          </w:p>
        </w:tc>
      </w:tr>
      <w:tr w:rsidR="00832AA9" w:rsidRPr="00A240FA" w:rsidTr="00DA5AD9">
        <w:trPr>
          <w:cantSplit/>
          <w:trHeight w:val="424"/>
          <w:jc w:val="center"/>
        </w:trPr>
        <w:tc>
          <w:tcPr>
            <w:tcW w:w="2958" w:type="dxa"/>
            <w:gridSpan w:val="2"/>
            <w:vAlign w:val="center"/>
          </w:tcPr>
          <w:p w:rsidR="00832AA9" w:rsidRPr="00A240FA" w:rsidRDefault="00832AA9" w:rsidP="00DA5AD9">
            <w:pPr>
              <w:jc w:val="center"/>
              <w:rPr>
                <w:b/>
                <w:i/>
              </w:rPr>
            </w:pPr>
            <w:r w:rsidRPr="00A240FA">
              <w:rPr>
                <w:b/>
                <w:i/>
              </w:rPr>
              <w:t>Recursos Solicitados</w:t>
            </w:r>
          </w:p>
        </w:tc>
        <w:tc>
          <w:tcPr>
            <w:tcW w:w="6642" w:type="dxa"/>
            <w:gridSpan w:val="5"/>
            <w:tcBorders>
              <w:bottom w:val="single" w:sz="4" w:space="0" w:color="auto"/>
            </w:tcBorders>
            <w:vAlign w:val="center"/>
          </w:tcPr>
          <w:p w:rsidR="00832AA9" w:rsidRPr="00A240FA" w:rsidRDefault="00F32907" w:rsidP="00DA5AD9">
            <w:pPr>
              <w:tabs>
                <w:tab w:val="left" w:pos="5340"/>
              </w:tabs>
              <w:rPr>
                <w:b/>
                <w:i/>
              </w:rPr>
            </w:pPr>
            <w:r>
              <w:rPr>
                <w:b/>
                <w:i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3753485</wp:posOffset>
                      </wp:positionH>
                      <wp:positionV relativeFrom="paragraph">
                        <wp:posOffset>17780</wp:posOffset>
                      </wp:positionV>
                      <wp:extent cx="171450" cy="114300"/>
                      <wp:effectExtent l="0" t="0" r="19050" b="19050"/>
                      <wp:wrapNone/>
                      <wp:docPr id="9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AA9" w:rsidRDefault="00F32907" w:rsidP="00832AA9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0975" cy="133350"/>
                                        <wp:effectExtent l="0" t="0" r="9525" b="0"/>
                                        <wp:docPr id="3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27" type="#_x0000_t202" style="position:absolute;margin-left:295.55pt;margin-top:1.4pt;width:13.5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">
                      <v:textbox>
                        <w:txbxContent>
                          <w:p w:rsidR="00832AA9" w:rsidRDefault="00F32907" w:rsidP="00832AA9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975" cy="133350"/>
                                  <wp:effectExtent l="0" t="0" r="9525" b="0"/>
                                  <wp:docPr id="3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i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10160</wp:posOffset>
                      </wp:positionV>
                      <wp:extent cx="171450" cy="114300"/>
                      <wp:effectExtent l="0" t="0" r="19050" b="19050"/>
                      <wp:wrapNone/>
                      <wp:docPr id="8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AA9" w:rsidRDefault="00F32907" w:rsidP="00832AA9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80975" cy="133350"/>
                                        <wp:effectExtent l="0" t="0" r="9525" b="0"/>
                                        <wp:docPr id="4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8" type="#_x0000_t202" style="position:absolute;margin-left:171.6pt;margin-top:.8pt;width:13.5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">
                      <v:textbox>
                        <w:txbxContent>
                          <w:p w:rsidR="00832AA9" w:rsidRDefault="00F32907" w:rsidP="00832AA9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0975" cy="133350"/>
                                  <wp:effectExtent l="0" t="0" r="9525" b="0"/>
                                  <wp:docPr id="4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i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10795</wp:posOffset>
                      </wp:positionV>
                      <wp:extent cx="171450" cy="114300"/>
                      <wp:effectExtent l="0" t="0" r="19050" b="19050"/>
                      <wp:wrapNone/>
                      <wp:docPr id="7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2AA9" w:rsidRDefault="00F32907" w:rsidP="00832AA9"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>
                                        <wp:extent cx="180975" cy="133350"/>
                                        <wp:effectExtent l="0" t="0" r="9525" b="0"/>
                                        <wp:docPr id="5" name="Imagen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n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0975" cy="133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9" type="#_x0000_t202" style="position:absolute;margin-left:63.65pt;margin-top:.85pt;width:13.5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">
                      <v:textbox>
                        <w:txbxContent>
                          <w:p w:rsidR="00832AA9" w:rsidRDefault="00F32907" w:rsidP="00832AA9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80975" cy="133350"/>
                                  <wp:effectExtent l="0" t="0" r="9525" b="0"/>
                                  <wp:docPr id="5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2AA9" w:rsidRPr="00A240FA">
              <w:rPr>
                <w:b/>
                <w:i/>
              </w:rPr>
              <w:t xml:space="preserve">    Pasaje                            Viático                       Inscripción</w:t>
            </w:r>
          </w:p>
        </w:tc>
      </w:tr>
      <w:tr w:rsidR="00832AA9" w:rsidRPr="00A240FA" w:rsidTr="00DA5AD9">
        <w:trPr>
          <w:cantSplit/>
          <w:trHeight w:val="661"/>
          <w:jc w:val="center"/>
        </w:trPr>
        <w:tc>
          <w:tcPr>
            <w:tcW w:w="2958" w:type="dxa"/>
            <w:gridSpan w:val="2"/>
            <w:tcBorders>
              <w:bottom w:val="single" w:sz="4" w:space="0" w:color="auto"/>
            </w:tcBorders>
            <w:vAlign w:val="center"/>
          </w:tcPr>
          <w:p w:rsidR="00832AA9" w:rsidRPr="00A240FA" w:rsidRDefault="00832AA9" w:rsidP="00DA5AD9">
            <w:pPr>
              <w:rPr>
                <w:b/>
                <w:i/>
              </w:rPr>
            </w:pPr>
          </w:p>
          <w:p w:rsidR="00832AA9" w:rsidRPr="00A240FA" w:rsidRDefault="00832AA9" w:rsidP="00DA5AD9">
            <w:pPr>
              <w:rPr>
                <w:b/>
                <w:i/>
              </w:rPr>
            </w:pPr>
            <w:r w:rsidRPr="00A240FA">
              <w:rPr>
                <w:b/>
                <w:i/>
              </w:rPr>
              <w:t>Vº Bº Responsable del Área</w:t>
            </w:r>
          </w:p>
          <w:p w:rsidR="00832AA9" w:rsidRPr="00A240FA" w:rsidRDefault="00832AA9" w:rsidP="00DA5AD9">
            <w:pPr>
              <w:rPr>
                <w:b/>
                <w:i/>
              </w:rPr>
            </w:pPr>
          </w:p>
        </w:tc>
        <w:tc>
          <w:tcPr>
            <w:tcW w:w="6642" w:type="dxa"/>
            <w:gridSpan w:val="5"/>
            <w:tcBorders>
              <w:bottom w:val="single" w:sz="4" w:space="0" w:color="auto"/>
            </w:tcBorders>
            <w:vAlign w:val="center"/>
          </w:tcPr>
          <w:p w:rsidR="00832AA9" w:rsidRPr="00A240FA" w:rsidRDefault="00832AA9" w:rsidP="00DA5AD9">
            <w:pPr>
              <w:rPr>
                <w:b/>
                <w:i/>
              </w:rPr>
            </w:pPr>
            <w:r w:rsidRPr="00A240FA">
              <w:rPr>
                <w:b/>
                <w:i/>
              </w:rPr>
              <w:t>Firma</w:t>
            </w:r>
          </w:p>
          <w:p w:rsidR="00832AA9" w:rsidRPr="00A240FA" w:rsidRDefault="00832AA9" w:rsidP="00DA5AD9">
            <w:pPr>
              <w:rPr>
                <w:b/>
                <w:i/>
              </w:rPr>
            </w:pPr>
            <w:r w:rsidRPr="00A240FA">
              <w:rPr>
                <w:b/>
                <w:i/>
              </w:rPr>
              <w:t>Sello</w:t>
            </w:r>
          </w:p>
          <w:p w:rsidR="00832AA9" w:rsidRPr="00A240FA" w:rsidRDefault="00832AA9" w:rsidP="00DA5AD9">
            <w:pPr>
              <w:rPr>
                <w:i/>
              </w:rPr>
            </w:pPr>
            <w:r w:rsidRPr="00A240FA">
              <w:rPr>
                <w:b/>
                <w:i/>
              </w:rPr>
              <w:t>Aclaración</w:t>
            </w:r>
          </w:p>
        </w:tc>
      </w:tr>
      <w:tr w:rsidR="00832AA9" w:rsidRPr="00A240FA" w:rsidTr="00DA5AD9">
        <w:trPr>
          <w:cantSplit/>
          <w:trHeight w:val="692"/>
          <w:jc w:val="center"/>
        </w:trPr>
        <w:tc>
          <w:tcPr>
            <w:tcW w:w="2958" w:type="dxa"/>
            <w:gridSpan w:val="2"/>
            <w:tcBorders>
              <w:top w:val="nil"/>
            </w:tcBorders>
            <w:vAlign w:val="center"/>
          </w:tcPr>
          <w:p w:rsidR="00832AA9" w:rsidRPr="002A02D3" w:rsidRDefault="00832AA9" w:rsidP="00DA5AD9">
            <w:pPr>
              <w:rPr>
                <w:b/>
                <w:i/>
                <w:lang w:val="pt-BR"/>
              </w:rPr>
            </w:pPr>
          </w:p>
          <w:p w:rsidR="00832AA9" w:rsidRPr="002A02D3" w:rsidRDefault="00214711" w:rsidP="00214711">
            <w:pPr>
              <w:rPr>
                <w:b/>
                <w:i/>
                <w:lang w:val="pt-BR"/>
              </w:rPr>
            </w:pPr>
            <w:r w:rsidRPr="002A02D3">
              <w:rPr>
                <w:b/>
                <w:i/>
                <w:lang w:val="pt-BR"/>
              </w:rPr>
              <w:t>Vº Bº Superior Jerárquico     ( Ministro, Director/a General o Director)</w:t>
            </w:r>
          </w:p>
          <w:p w:rsidR="00AF139B" w:rsidRPr="002A02D3" w:rsidRDefault="00AF139B" w:rsidP="00214711">
            <w:pPr>
              <w:rPr>
                <w:b/>
                <w:i/>
                <w:lang w:val="pt-BR"/>
              </w:rPr>
            </w:pPr>
          </w:p>
        </w:tc>
        <w:tc>
          <w:tcPr>
            <w:tcW w:w="6642" w:type="dxa"/>
            <w:gridSpan w:val="5"/>
            <w:tcBorders>
              <w:top w:val="nil"/>
            </w:tcBorders>
            <w:vAlign w:val="center"/>
          </w:tcPr>
          <w:p w:rsidR="00832AA9" w:rsidRPr="00A240FA" w:rsidRDefault="00832AA9" w:rsidP="00DA5AD9">
            <w:pPr>
              <w:rPr>
                <w:b/>
                <w:i/>
              </w:rPr>
            </w:pPr>
            <w:r w:rsidRPr="00A240FA">
              <w:rPr>
                <w:b/>
                <w:i/>
              </w:rPr>
              <w:t>Firma</w:t>
            </w:r>
          </w:p>
          <w:p w:rsidR="00832AA9" w:rsidRPr="00A240FA" w:rsidRDefault="00832AA9" w:rsidP="00DA5AD9">
            <w:pPr>
              <w:rPr>
                <w:b/>
                <w:i/>
              </w:rPr>
            </w:pPr>
            <w:r w:rsidRPr="00A240FA">
              <w:rPr>
                <w:b/>
                <w:i/>
              </w:rPr>
              <w:t>Sello</w:t>
            </w:r>
          </w:p>
          <w:p w:rsidR="00832AA9" w:rsidRPr="00A240FA" w:rsidRDefault="00832AA9" w:rsidP="00DA5AD9">
            <w:pPr>
              <w:rPr>
                <w:i/>
              </w:rPr>
            </w:pPr>
            <w:r w:rsidRPr="00A240FA">
              <w:rPr>
                <w:b/>
                <w:i/>
              </w:rPr>
              <w:t>Aclaración</w:t>
            </w:r>
          </w:p>
        </w:tc>
      </w:tr>
    </w:tbl>
    <w:p w:rsidR="00832AA9" w:rsidRPr="00A240FA" w:rsidRDefault="00832AA9" w:rsidP="00832AA9">
      <w:pPr>
        <w:pStyle w:val="Encabezado"/>
        <w:rPr>
          <w:b/>
          <w:i/>
          <w:lang w:val="es-MX"/>
        </w:rPr>
      </w:pPr>
    </w:p>
    <w:p w:rsidR="00832AA9" w:rsidRPr="00A240FA" w:rsidRDefault="00832AA9" w:rsidP="00D834F3">
      <w:pPr>
        <w:jc w:val="both"/>
        <w:rPr>
          <w:i/>
          <w:lang w:val="es-MX"/>
        </w:rPr>
      </w:pPr>
    </w:p>
    <w:p w:rsidR="00832AA9" w:rsidRPr="00A240FA" w:rsidRDefault="00832AA9" w:rsidP="00D834F3">
      <w:pPr>
        <w:jc w:val="both"/>
        <w:rPr>
          <w:i/>
          <w:lang w:val="es-MX"/>
        </w:rPr>
      </w:pPr>
    </w:p>
    <w:p w:rsidR="00CC6CB3" w:rsidRDefault="00CC6CB3" w:rsidP="00D834F3">
      <w:pPr>
        <w:jc w:val="both"/>
        <w:rPr>
          <w:i/>
          <w:lang w:val="es-MX"/>
        </w:rPr>
      </w:pPr>
    </w:p>
    <w:p w:rsidR="00CC6CB3" w:rsidRDefault="00CC6CB3" w:rsidP="00D834F3">
      <w:pPr>
        <w:jc w:val="both"/>
        <w:rPr>
          <w:i/>
          <w:lang w:val="es-MX"/>
        </w:rPr>
      </w:pPr>
    </w:p>
    <w:p w:rsidR="00CC6CB3" w:rsidRDefault="00CC6CB3" w:rsidP="00D834F3">
      <w:pPr>
        <w:jc w:val="both"/>
        <w:rPr>
          <w:i/>
          <w:lang w:val="es-MX"/>
        </w:rPr>
      </w:pPr>
    </w:p>
    <w:p w:rsidR="00684B53" w:rsidRDefault="00684B53" w:rsidP="00D834F3">
      <w:pPr>
        <w:jc w:val="both"/>
        <w:rPr>
          <w:i/>
          <w:lang w:val="es-MX"/>
        </w:rPr>
      </w:pPr>
    </w:p>
    <w:p w:rsidR="00684B53" w:rsidRDefault="00684B53" w:rsidP="00D834F3">
      <w:pPr>
        <w:jc w:val="both"/>
        <w:rPr>
          <w:i/>
          <w:lang w:val="es-MX"/>
        </w:rPr>
      </w:pPr>
    </w:p>
    <w:p w:rsidR="00AF139B" w:rsidRDefault="00AF139B" w:rsidP="00D834F3">
      <w:pPr>
        <w:jc w:val="both"/>
        <w:rPr>
          <w:i/>
          <w:lang w:val="es-MX"/>
        </w:rPr>
      </w:pPr>
    </w:p>
    <w:p w:rsidR="00AF139B" w:rsidRDefault="00AF139B" w:rsidP="00D834F3">
      <w:pPr>
        <w:jc w:val="both"/>
        <w:rPr>
          <w:i/>
          <w:lang w:val="es-MX"/>
        </w:rPr>
      </w:pPr>
    </w:p>
    <w:p w:rsidR="00AF139B" w:rsidRDefault="00AF139B" w:rsidP="00D834F3">
      <w:pPr>
        <w:jc w:val="both"/>
        <w:rPr>
          <w:i/>
          <w:lang w:val="es-MX"/>
        </w:rPr>
      </w:pPr>
    </w:p>
    <w:p w:rsidR="00684B53" w:rsidRDefault="00684B53" w:rsidP="00D834F3">
      <w:pPr>
        <w:jc w:val="both"/>
        <w:rPr>
          <w:i/>
          <w:lang w:val="es-MX"/>
        </w:rPr>
      </w:pPr>
    </w:p>
    <w:p w:rsidR="00A240FA" w:rsidRPr="00A240FA" w:rsidRDefault="00A240FA" w:rsidP="00D834F3">
      <w:pPr>
        <w:jc w:val="both"/>
        <w:rPr>
          <w:i/>
          <w:lang w:val="es-MX"/>
        </w:rPr>
      </w:pPr>
    </w:p>
    <w:p w:rsidR="00832AA9" w:rsidRPr="00A240FA" w:rsidRDefault="00832AA9" w:rsidP="00D834F3">
      <w:pPr>
        <w:jc w:val="both"/>
        <w:rPr>
          <w:i/>
          <w:lang w:val="es-MX"/>
        </w:rPr>
      </w:pPr>
    </w:p>
    <w:p w:rsidR="00832AA9" w:rsidRDefault="00214711" w:rsidP="00832AA9">
      <w:pPr>
        <w:jc w:val="center"/>
        <w:rPr>
          <w:b/>
          <w:lang w:val="es-MX"/>
        </w:rPr>
      </w:pPr>
      <w:r w:rsidRPr="00214711">
        <w:rPr>
          <w:b/>
          <w:lang w:val="es-MX"/>
        </w:rPr>
        <w:t>ANEXO IV</w:t>
      </w:r>
    </w:p>
    <w:p w:rsidR="00214711" w:rsidRPr="00214711" w:rsidRDefault="00214711" w:rsidP="00832AA9">
      <w:pPr>
        <w:jc w:val="center"/>
        <w:rPr>
          <w:b/>
          <w:lang w:val="es-MX"/>
        </w:rPr>
      </w:pPr>
    </w:p>
    <w:p w:rsidR="00214711" w:rsidRPr="00214711" w:rsidRDefault="00214711" w:rsidP="00214711">
      <w:pPr>
        <w:jc w:val="both"/>
        <w:rPr>
          <w:b/>
          <w:sz w:val="18"/>
          <w:szCs w:val="18"/>
          <w:lang w:val="es-MX"/>
        </w:rPr>
      </w:pPr>
      <w:r w:rsidRPr="00214711">
        <w:rPr>
          <w:b/>
          <w:sz w:val="18"/>
          <w:szCs w:val="18"/>
          <w:lang w:val="es-MX"/>
        </w:rPr>
        <w:lastRenderedPageBreak/>
        <w:t xml:space="preserve">MISIÓN: </w:t>
      </w:r>
      <w:r w:rsidRPr="00214711">
        <w:rPr>
          <w:sz w:val="18"/>
          <w:szCs w:val="18"/>
        </w:rPr>
        <w:t>Convocar, Organizar, Dirigir, Supervisar, Vigilar y Juzgar los actos y cuestiones derivadas de las elecciones, ya sean generales, departamentales o municipales, como también la proclamación de derechos y de los títulos</w:t>
      </w:r>
      <w:r>
        <w:rPr>
          <w:sz w:val="18"/>
          <w:szCs w:val="18"/>
        </w:rPr>
        <w:t xml:space="preserve"> de quienes resultasen electos.</w:t>
      </w:r>
    </w:p>
    <w:p w:rsidR="00684B53" w:rsidRDefault="00684B53" w:rsidP="00832AA9">
      <w:pPr>
        <w:jc w:val="center"/>
        <w:rPr>
          <w:b/>
          <w:i/>
          <w:lang w:val="es-MX"/>
        </w:rPr>
      </w:pPr>
    </w:p>
    <w:p w:rsidR="00684B53" w:rsidRDefault="00F32907" w:rsidP="00832AA9">
      <w:pPr>
        <w:jc w:val="center"/>
        <w:rPr>
          <w:b/>
          <w:i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5610225" cy="600075"/>
            <wp:effectExtent l="0" t="0" r="9525" b="9525"/>
            <wp:docPr id="6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9B" w:rsidRPr="00AF139B" w:rsidRDefault="00AF139B" w:rsidP="00832AA9">
      <w:pPr>
        <w:jc w:val="center"/>
        <w:rPr>
          <w:b/>
          <w:sz w:val="16"/>
          <w:szCs w:val="16"/>
          <w:lang w:val="es-MX"/>
        </w:rPr>
      </w:pPr>
    </w:p>
    <w:p w:rsidR="00AF139B" w:rsidRDefault="00AF139B" w:rsidP="00832AA9">
      <w:pPr>
        <w:jc w:val="center"/>
        <w:rPr>
          <w:b/>
          <w:sz w:val="20"/>
          <w:szCs w:val="20"/>
          <w:lang w:val="es-MX"/>
        </w:rPr>
      </w:pPr>
      <w:r w:rsidRPr="00AF139B">
        <w:rPr>
          <w:b/>
          <w:sz w:val="20"/>
          <w:szCs w:val="20"/>
          <w:lang w:val="es-MX"/>
        </w:rPr>
        <w:t>INSTITUCIÓN: JUSTICIA ELECTORAL</w:t>
      </w:r>
    </w:p>
    <w:p w:rsidR="00AF139B" w:rsidRPr="00AF139B" w:rsidRDefault="00AF139B" w:rsidP="00832AA9">
      <w:pPr>
        <w:jc w:val="center"/>
        <w:rPr>
          <w:b/>
          <w:sz w:val="16"/>
          <w:szCs w:val="16"/>
          <w:lang w:val="es-MX"/>
        </w:rPr>
      </w:pPr>
    </w:p>
    <w:p w:rsidR="00832AA9" w:rsidRPr="00A240FA" w:rsidRDefault="00F32907" w:rsidP="00D834F3">
      <w:pPr>
        <w:jc w:val="both"/>
        <w:rPr>
          <w:i/>
          <w:lang w:val="es-MX"/>
        </w:rPr>
      </w:pPr>
      <w:r>
        <w:rPr>
          <w:noProof/>
          <w:lang w:val="es-ES" w:eastAsia="es-ES"/>
        </w:rPr>
        <w:drawing>
          <wp:inline distT="0" distB="0" distL="0" distR="0">
            <wp:extent cx="5610225" cy="4610100"/>
            <wp:effectExtent l="0" t="0" r="9525" b="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711" w:rsidRPr="00214711" w:rsidRDefault="00214711" w:rsidP="00D834F3">
      <w:pPr>
        <w:jc w:val="both"/>
        <w:rPr>
          <w:b/>
          <w:sz w:val="18"/>
          <w:szCs w:val="18"/>
        </w:rPr>
      </w:pPr>
    </w:p>
    <w:p w:rsidR="00832AA9" w:rsidRPr="00214711" w:rsidRDefault="00214711" w:rsidP="00D834F3">
      <w:pPr>
        <w:jc w:val="both"/>
        <w:rPr>
          <w:sz w:val="18"/>
          <w:szCs w:val="18"/>
        </w:rPr>
      </w:pPr>
      <w:r w:rsidRPr="00214711">
        <w:rPr>
          <w:b/>
          <w:sz w:val="18"/>
          <w:szCs w:val="18"/>
        </w:rPr>
        <w:t>VISIÓN:</w:t>
      </w:r>
      <w:r w:rsidRPr="00214711">
        <w:rPr>
          <w:sz w:val="18"/>
          <w:szCs w:val="18"/>
        </w:rPr>
        <w:t>Ser una institución electoral de primer nivel, altamente eficiente con recursos humanos reconocidos por su capacidad, honradez y vocación de servicio, que garantiza a la Justicia Electoral servir a la ciudadanía en general, con patriotismo, imparcialidad, justicia, honestidad y transparencia, con el objeto de consolidar el sistema democrático, proyectando una imagen favorable ante la com</w:t>
      </w:r>
      <w:r>
        <w:rPr>
          <w:sz w:val="18"/>
          <w:szCs w:val="18"/>
        </w:rPr>
        <w:t>unidad nacional e internacional</w:t>
      </w:r>
      <w:r w:rsidRPr="00214711">
        <w:rPr>
          <w:sz w:val="18"/>
          <w:szCs w:val="18"/>
        </w:rPr>
        <w:t>.</w:t>
      </w:r>
    </w:p>
    <w:p w:rsidR="00832AA9" w:rsidRPr="00A240FA" w:rsidRDefault="00832AA9" w:rsidP="00D834F3">
      <w:pPr>
        <w:jc w:val="both"/>
        <w:rPr>
          <w:i/>
          <w:lang w:val="es-MX"/>
        </w:rPr>
      </w:pPr>
    </w:p>
    <w:p w:rsidR="00832AA9" w:rsidRPr="00A240FA" w:rsidRDefault="00832AA9" w:rsidP="00D834F3">
      <w:pPr>
        <w:jc w:val="both"/>
        <w:rPr>
          <w:i/>
          <w:lang w:val="es-MX"/>
        </w:rPr>
      </w:pPr>
    </w:p>
    <w:p w:rsidR="007022C2" w:rsidRPr="00A240FA" w:rsidRDefault="007022C2" w:rsidP="00832AA9">
      <w:pPr>
        <w:jc w:val="center"/>
        <w:rPr>
          <w:b/>
          <w:i/>
          <w:iCs/>
          <w:color w:val="000000"/>
        </w:rPr>
      </w:pPr>
    </w:p>
    <w:p w:rsidR="00832AA9" w:rsidRPr="00A240FA" w:rsidRDefault="00832AA9" w:rsidP="00832AA9">
      <w:pPr>
        <w:jc w:val="center"/>
        <w:rPr>
          <w:b/>
          <w:i/>
          <w:iCs/>
          <w:color w:val="000000"/>
        </w:rPr>
      </w:pPr>
    </w:p>
    <w:sectPr w:rsidR="00832AA9" w:rsidRPr="00A240FA" w:rsidSect="008A04F7">
      <w:headerReference w:type="default" r:id="rId12"/>
      <w:pgSz w:w="12240" w:h="20160" w:code="5"/>
      <w:pgMar w:top="141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A8B" w:rsidRDefault="00FF1A8B" w:rsidP="00A62BD2">
      <w:r>
        <w:separator/>
      </w:r>
    </w:p>
  </w:endnote>
  <w:endnote w:type="continuationSeparator" w:id="0">
    <w:p w:rsidR="00FF1A8B" w:rsidRDefault="00FF1A8B" w:rsidP="00A6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A8B" w:rsidRDefault="00FF1A8B" w:rsidP="00A62BD2">
      <w:r>
        <w:separator/>
      </w:r>
    </w:p>
  </w:footnote>
  <w:footnote w:type="continuationSeparator" w:id="0">
    <w:p w:rsidR="00FF1A8B" w:rsidRDefault="00FF1A8B" w:rsidP="00A62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0B" w:rsidRDefault="00F32907" w:rsidP="00A62BD2">
    <w:pPr>
      <w:pStyle w:val="Encabezado"/>
      <w:rPr>
        <w:noProof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2077720</wp:posOffset>
          </wp:positionH>
          <wp:positionV relativeFrom="paragraph">
            <wp:posOffset>-233680</wp:posOffset>
          </wp:positionV>
          <wp:extent cx="1063625" cy="1425575"/>
          <wp:effectExtent l="0" t="0" r="3175" b="3175"/>
          <wp:wrapNone/>
          <wp:docPr id="1" name="Imagen 3" descr="Descripción: log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 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42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2C06" w:rsidRDefault="00272C06" w:rsidP="00A62BD2">
    <w:pPr>
      <w:pStyle w:val="Encabezado"/>
      <w:rPr>
        <w:noProof/>
      </w:rPr>
    </w:pPr>
  </w:p>
  <w:p w:rsidR="00272C06" w:rsidRDefault="00272C06" w:rsidP="00A62BD2">
    <w:pPr>
      <w:pStyle w:val="Encabezado"/>
      <w:rPr>
        <w:noProof/>
      </w:rPr>
    </w:pPr>
  </w:p>
  <w:p w:rsidR="00272C06" w:rsidRDefault="00272C06" w:rsidP="00A62BD2">
    <w:pPr>
      <w:pStyle w:val="Encabezado"/>
      <w:rPr>
        <w:noProof/>
      </w:rPr>
    </w:pPr>
  </w:p>
  <w:p w:rsidR="00272C06" w:rsidRDefault="00272C06" w:rsidP="00A62BD2">
    <w:pPr>
      <w:pStyle w:val="Encabezado"/>
      <w:rPr>
        <w:noProof/>
      </w:rPr>
    </w:pPr>
  </w:p>
  <w:p w:rsidR="00272C06" w:rsidRDefault="00272C06" w:rsidP="00A62BD2">
    <w:pPr>
      <w:pStyle w:val="Encabezado"/>
      <w:rPr>
        <w:noProof/>
      </w:rPr>
    </w:pPr>
  </w:p>
  <w:p w:rsidR="00272C06" w:rsidRDefault="00272C06" w:rsidP="00A62BD2">
    <w:pPr>
      <w:pStyle w:val="Encabezado"/>
      <w:rPr>
        <w:noProof/>
      </w:rPr>
    </w:pPr>
  </w:p>
  <w:p w:rsidR="00272C06" w:rsidRDefault="00272C06" w:rsidP="00272C06">
    <w:pPr>
      <w:jc w:val="center"/>
      <w:rPr>
        <w:b/>
        <w:sz w:val="28"/>
      </w:rPr>
    </w:pPr>
  </w:p>
  <w:p w:rsidR="007D653B" w:rsidRPr="006435BD" w:rsidRDefault="006435BD" w:rsidP="006435BD">
    <w:pPr>
      <w:pStyle w:val="Encabezado"/>
      <w:jc w:val="center"/>
      <w:rPr>
        <w:b/>
        <w:noProof/>
        <w:sz w:val="28"/>
        <w:szCs w:val="28"/>
      </w:rPr>
    </w:pPr>
    <w:r w:rsidRPr="006435BD">
      <w:rPr>
        <w:b/>
        <w:noProof/>
        <w:sz w:val="28"/>
        <w:szCs w:val="28"/>
      </w:rPr>
      <w:t>FORMULARIO DE VIÁTICOS</w:t>
    </w:r>
  </w:p>
  <w:p w:rsidR="006435BD" w:rsidRPr="006435BD" w:rsidRDefault="006435BD" w:rsidP="006435BD">
    <w:pPr>
      <w:pStyle w:val="Encabezado"/>
      <w:jc w:val="center"/>
      <w:rPr>
        <w:b/>
        <w:i/>
        <w:noProof/>
        <w:sz w:val="28"/>
        <w:szCs w:val="28"/>
      </w:rPr>
    </w:pPr>
  </w:p>
  <w:p w:rsidR="00A62BD2" w:rsidRDefault="00A62B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9.75pt;visibility:visible" o:bullet="t">
        <v:imagedata r:id="rId1" o:title=""/>
      </v:shape>
    </w:pict>
  </w:numPicBullet>
  <w:abstractNum w:abstractNumId="0">
    <w:nsid w:val="068B25E7"/>
    <w:multiLevelType w:val="hybridMultilevel"/>
    <w:tmpl w:val="8F24BE48"/>
    <w:lvl w:ilvl="0" w:tplc="3C0A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>
    <w:nsid w:val="4B87369E"/>
    <w:multiLevelType w:val="hybridMultilevel"/>
    <w:tmpl w:val="F5F2106E"/>
    <w:lvl w:ilvl="0" w:tplc="9508D8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9475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76B8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4848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5445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4A5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6207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65A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A804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BD6780C"/>
    <w:multiLevelType w:val="hybridMultilevel"/>
    <w:tmpl w:val="5484CB7E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26D3D88"/>
    <w:multiLevelType w:val="hybridMultilevel"/>
    <w:tmpl w:val="8C4A85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41727"/>
    <w:multiLevelType w:val="hybridMultilevel"/>
    <w:tmpl w:val="B61865BA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6842789B"/>
    <w:multiLevelType w:val="hybridMultilevel"/>
    <w:tmpl w:val="0D98E67E"/>
    <w:lvl w:ilvl="0" w:tplc="1AFC7E28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B7E0A"/>
    <w:multiLevelType w:val="hybridMultilevel"/>
    <w:tmpl w:val="5CFEFF94"/>
    <w:lvl w:ilvl="0" w:tplc="0FBA9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BD"/>
    <w:rsid w:val="00000C60"/>
    <w:rsid w:val="000042DA"/>
    <w:rsid w:val="000308D1"/>
    <w:rsid w:val="00077AF8"/>
    <w:rsid w:val="00087AD9"/>
    <w:rsid w:val="00111FA8"/>
    <w:rsid w:val="00114CE8"/>
    <w:rsid w:val="001706A2"/>
    <w:rsid w:val="001B0CD1"/>
    <w:rsid w:val="001D1D0C"/>
    <w:rsid w:val="001E41D1"/>
    <w:rsid w:val="001F5366"/>
    <w:rsid w:val="00214711"/>
    <w:rsid w:val="00240CC4"/>
    <w:rsid w:val="00272C06"/>
    <w:rsid w:val="0029630E"/>
    <w:rsid w:val="002A02D3"/>
    <w:rsid w:val="002C57D8"/>
    <w:rsid w:val="002E35C3"/>
    <w:rsid w:val="002F0E03"/>
    <w:rsid w:val="0031691E"/>
    <w:rsid w:val="0032580A"/>
    <w:rsid w:val="00375800"/>
    <w:rsid w:val="003A4E09"/>
    <w:rsid w:val="003B09AB"/>
    <w:rsid w:val="004D0521"/>
    <w:rsid w:val="004D1084"/>
    <w:rsid w:val="0050398D"/>
    <w:rsid w:val="005125D4"/>
    <w:rsid w:val="005219A0"/>
    <w:rsid w:val="005B03B9"/>
    <w:rsid w:val="005D5231"/>
    <w:rsid w:val="00614C75"/>
    <w:rsid w:val="006423D4"/>
    <w:rsid w:val="006435BD"/>
    <w:rsid w:val="00656F62"/>
    <w:rsid w:val="00684B53"/>
    <w:rsid w:val="007022C2"/>
    <w:rsid w:val="00702DFD"/>
    <w:rsid w:val="0070564B"/>
    <w:rsid w:val="00726D0B"/>
    <w:rsid w:val="00742BEF"/>
    <w:rsid w:val="007447B1"/>
    <w:rsid w:val="00744C0C"/>
    <w:rsid w:val="00761E51"/>
    <w:rsid w:val="00770B76"/>
    <w:rsid w:val="00786CE1"/>
    <w:rsid w:val="00793F8A"/>
    <w:rsid w:val="007B73A1"/>
    <w:rsid w:val="007D653B"/>
    <w:rsid w:val="007E74CD"/>
    <w:rsid w:val="007E7792"/>
    <w:rsid w:val="008134C6"/>
    <w:rsid w:val="00832AA9"/>
    <w:rsid w:val="00871487"/>
    <w:rsid w:val="008A04F7"/>
    <w:rsid w:val="008A5F94"/>
    <w:rsid w:val="008D2439"/>
    <w:rsid w:val="009436C4"/>
    <w:rsid w:val="009E004B"/>
    <w:rsid w:val="009F2F1F"/>
    <w:rsid w:val="00A240FA"/>
    <w:rsid w:val="00A30CA7"/>
    <w:rsid w:val="00A51D4B"/>
    <w:rsid w:val="00A62BD2"/>
    <w:rsid w:val="00A8234E"/>
    <w:rsid w:val="00AA23CE"/>
    <w:rsid w:val="00AE0F91"/>
    <w:rsid w:val="00AF139B"/>
    <w:rsid w:val="00B702C3"/>
    <w:rsid w:val="00BC4EC7"/>
    <w:rsid w:val="00BC5742"/>
    <w:rsid w:val="00BD0C24"/>
    <w:rsid w:val="00C003FA"/>
    <w:rsid w:val="00C033A9"/>
    <w:rsid w:val="00C06FD3"/>
    <w:rsid w:val="00C71E63"/>
    <w:rsid w:val="00C84252"/>
    <w:rsid w:val="00C91537"/>
    <w:rsid w:val="00CC6CB3"/>
    <w:rsid w:val="00CD3C83"/>
    <w:rsid w:val="00D25D7B"/>
    <w:rsid w:val="00D331E9"/>
    <w:rsid w:val="00D607F2"/>
    <w:rsid w:val="00D61677"/>
    <w:rsid w:val="00D834F3"/>
    <w:rsid w:val="00DA5AD9"/>
    <w:rsid w:val="00DA7AB8"/>
    <w:rsid w:val="00DC0FF1"/>
    <w:rsid w:val="00DC2DB4"/>
    <w:rsid w:val="00E0392B"/>
    <w:rsid w:val="00E04B27"/>
    <w:rsid w:val="00E167D1"/>
    <w:rsid w:val="00EB311A"/>
    <w:rsid w:val="00ED456B"/>
    <w:rsid w:val="00EE1AA2"/>
    <w:rsid w:val="00F0521A"/>
    <w:rsid w:val="00F32907"/>
    <w:rsid w:val="00F75999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D2"/>
    <w:rPr>
      <w:rFonts w:ascii="Times New Roman" w:eastAsia="Times New Roman" w:hAnsi="Times New Roman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2B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62BD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2B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62BD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B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62BD2"/>
    <w:rPr>
      <w:rFonts w:ascii="Tahoma" w:hAnsi="Tahoma" w:cs="Tahoma"/>
      <w:sz w:val="16"/>
      <w:szCs w:val="16"/>
      <w:lang w:val="es-ES"/>
    </w:rPr>
  </w:style>
  <w:style w:type="character" w:customStyle="1" w:styleId="description">
    <w:name w:val="description"/>
    <w:basedOn w:val="Fuentedeprrafopredeter"/>
    <w:rsid w:val="00A62BD2"/>
  </w:style>
  <w:style w:type="paragraph" w:styleId="Prrafodelista">
    <w:name w:val="List Paragraph"/>
    <w:basedOn w:val="Normal"/>
    <w:uiPriority w:val="34"/>
    <w:qFormat/>
    <w:rsid w:val="00E0392B"/>
    <w:pPr>
      <w:ind w:left="720"/>
      <w:contextualSpacing/>
    </w:pPr>
    <w:rPr>
      <w:lang w:val="es-ES" w:eastAsia="es-ES"/>
    </w:rPr>
  </w:style>
  <w:style w:type="paragraph" w:styleId="Textoindependiente">
    <w:name w:val="Body Text"/>
    <w:basedOn w:val="Normal"/>
    <w:link w:val="TextoindependienteCar"/>
    <w:rsid w:val="00832AA9"/>
    <w:pPr>
      <w:jc w:val="both"/>
    </w:pPr>
    <w:rPr>
      <w:bCs/>
      <w:lang w:val="es-ES_tradnl" w:eastAsia="es-ES"/>
    </w:rPr>
  </w:style>
  <w:style w:type="character" w:customStyle="1" w:styleId="TextoindependienteCar">
    <w:name w:val="Texto independiente Car"/>
    <w:link w:val="Textoindependiente"/>
    <w:rsid w:val="00832AA9"/>
    <w:rPr>
      <w:rFonts w:ascii="Times New Roman" w:eastAsia="Times New Roman" w:hAnsi="Times New Roman" w:cs="Times New Roman"/>
      <w:bCs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832AA9"/>
    <w:rPr>
      <w:lang w:eastAsia="es-P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D2"/>
    <w:rPr>
      <w:rFonts w:ascii="Times New Roman" w:eastAsia="Times New Roman" w:hAnsi="Times New Roman"/>
      <w:sz w:val="24"/>
      <w:szCs w:val="24"/>
      <w:lang w:val="es-PY" w:eastAsia="es-P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62B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62BD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62B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62BD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B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62BD2"/>
    <w:rPr>
      <w:rFonts w:ascii="Tahoma" w:hAnsi="Tahoma" w:cs="Tahoma"/>
      <w:sz w:val="16"/>
      <w:szCs w:val="16"/>
      <w:lang w:val="es-ES"/>
    </w:rPr>
  </w:style>
  <w:style w:type="character" w:customStyle="1" w:styleId="description">
    <w:name w:val="description"/>
    <w:basedOn w:val="Fuentedeprrafopredeter"/>
    <w:rsid w:val="00A62BD2"/>
  </w:style>
  <w:style w:type="paragraph" w:styleId="Prrafodelista">
    <w:name w:val="List Paragraph"/>
    <w:basedOn w:val="Normal"/>
    <w:uiPriority w:val="34"/>
    <w:qFormat/>
    <w:rsid w:val="00E0392B"/>
    <w:pPr>
      <w:ind w:left="720"/>
      <w:contextualSpacing/>
    </w:pPr>
    <w:rPr>
      <w:lang w:val="es-ES" w:eastAsia="es-ES"/>
    </w:rPr>
  </w:style>
  <w:style w:type="paragraph" w:styleId="Textoindependiente">
    <w:name w:val="Body Text"/>
    <w:basedOn w:val="Normal"/>
    <w:link w:val="TextoindependienteCar"/>
    <w:rsid w:val="00832AA9"/>
    <w:pPr>
      <w:jc w:val="both"/>
    </w:pPr>
    <w:rPr>
      <w:bCs/>
      <w:lang w:val="es-ES_tradnl" w:eastAsia="es-ES"/>
    </w:rPr>
  </w:style>
  <w:style w:type="character" w:customStyle="1" w:styleId="TextoindependienteCar">
    <w:name w:val="Texto independiente Car"/>
    <w:link w:val="Textoindependiente"/>
    <w:rsid w:val="00832AA9"/>
    <w:rPr>
      <w:rFonts w:ascii="Times New Roman" w:eastAsia="Times New Roman" w:hAnsi="Times New Roman" w:cs="Times New Roman"/>
      <w:bCs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832AA9"/>
    <w:rPr>
      <w:lang w:eastAsia="es-PY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5E13-D95E-4A68-A9A5-166AF074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solicitud-comisionamiento-nacional-internacional1</Template>
  <TotalTime>0</TotalTime>
  <Pages>4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2</cp:revision>
  <cp:lastPrinted>2016-04-11T16:31:00Z</cp:lastPrinted>
  <dcterms:created xsi:type="dcterms:W3CDTF">2016-04-18T15:36:00Z</dcterms:created>
  <dcterms:modified xsi:type="dcterms:W3CDTF">2016-04-18T15:36:00Z</dcterms:modified>
</cp:coreProperties>
</file>